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431" w14:textId="1BF73AAE" w:rsidR="00E51E4B" w:rsidRPr="00C42CB3" w:rsidRDefault="00517445" w:rsidP="00517445">
      <w:pPr>
        <w:ind w:left="720" w:firstLine="720"/>
        <w:jc w:val="center"/>
        <w:rPr>
          <w:rFonts w:ascii="Arial" w:hAnsi="Arial"/>
          <w:b/>
          <w:lang w:val="en-GB"/>
        </w:rPr>
      </w:pPr>
      <w:r>
        <w:rPr>
          <w:rFonts w:ascii="Arial" w:hAnsi="Arial"/>
          <w:b/>
          <w:lang w:val="en-GB"/>
        </w:rPr>
        <w:t xml:space="preserve">      </w:t>
      </w:r>
      <w:r w:rsidR="00E51E4B" w:rsidRPr="00C42CB3">
        <w:rPr>
          <w:rFonts w:ascii="Arial" w:hAnsi="Arial"/>
          <w:b/>
          <w:lang w:val="en-GB"/>
        </w:rPr>
        <w:t>SUPPLEMENTARY REGULATIONS</w:t>
      </w:r>
      <w:r w:rsidR="00757723">
        <w:rPr>
          <w:rFonts w:ascii="Arial" w:hAnsi="Arial"/>
          <w:b/>
          <w:lang w:val="en-GB"/>
        </w:rPr>
        <w:t xml:space="preserve"> </w:t>
      </w:r>
      <w:r w:rsidR="002327B0">
        <w:rPr>
          <w:rFonts w:ascii="Arial" w:hAnsi="Arial"/>
          <w:b/>
          <w:lang w:val="en-GB"/>
        </w:rPr>
        <w:t xml:space="preserve">NON- </w:t>
      </w:r>
      <w:r w:rsidR="00E51E4B" w:rsidRPr="00C42CB3">
        <w:rPr>
          <w:rFonts w:ascii="Arial" w:hAnsi="Arial"/>
          <w:b/>
          <w:lang w:val="en-GB"/>
        </w:rPr>
        <w:t>SPEED</w:t>
      </w:r>
      <w:r w:rsidR="00026601">
        <w:rPr>
          <w:rFonts w:ascii="Arial" w:hAnsi="Arial"/>
          <w:b/>
          <w:lang w:val="en-GB"/>
        </w:rPr>
        <w:t xml:space="preserve"> EVENTS</w:t>
      </w:r>
      <w:r>
        <w:rPr>
          <w:rFonts w:ascii="Arial" w:hAnsi="Arial"/>
          <w:b/>
          <w:lang w:val="en-GB"/>
        </w:rPr>
        <w:t xml:space="preserve"> </w:t>
      </w:r>
      <w:r>
        <w:rPr>
          <w:rFonts w:ascii="Arial" w:hAnsi="Arial"/>
          <w:b/>
          <w:lang w:val="en-GB"/>
        </w:rPr>
        <w:t>202</w:t>
      </w:r>
      <w:r>
        <w:rPr>
          <w:rFonts w:ascii="Arial" w:hAnsi="Arial"/>
          <w:b/>
          <w:lang w:val="en-GB"/>
        </w:rPr>
        <w:t>1</w:t>
      </w:r>
      <w:r>
        <w:rPr>
          <w:rFonts w:ascii="Arial" w:hAnsi="Arial"/>
          <w:b/>
          <w:lang w:val="en-GB"/>
        </w:rPr>
        <w:t xml:space="preserve">  </w:t>
      </w:r>
      <w:r w:rsidR="002327B0">
        <w:rPr>
          <w:rFonts w:ascii="Arial" w:hAnsi="Arial"/>
          <w:b/>
          <w:lang w:val="en-GB"/>
        </w:rPr>
        <w:br/>
        <w:t xml:space="preserve">                                                    </w:t>
      </w:r>
      <w:r w:rsidR="00026601">
        <w:rPr>
          <w:rFonts w:ascii="Arial" w:hAnsi="Arial"/>
          <w:b/>
          <w:lang w:val="en-GB"/>
        </w:rPr>
        <w:br/>
      </w:r>
    </w:p>
    <w:tbl>
      <w:tblPr>
        <w:tblStyle w:val="TableGrid"/>
        <w:tblpPr w:leftFromText="180" w:rightFromText="180" w:vertAnchor="text" w:horzAnchor="margin" w:tblpXSpec="center" w:tblpY="373"/>
        <w:tblW w:w="10945" w:type="dxa"/>
        <w:tblLook w:val="04A0" w:firstRow="1" w:lastRow="0" w:firstColumn="1" w:lastColumn="0" w:noHBand="0" w:noVBand="1"/>
      </w:tblPr>
      <w:tblGrid>
        <w:gridCol w:w="2246"/>
        <w:gridCol w:w="8699"/>
      </w:tblGrid>
      <w:tr w:rsidR="00424D4C" w14:paraId="223F7E17" w14:textId="77777777" w:rsidTr="00424D4C">
        <w:tc>
          <w:tcPr>
            <w:tcW w:w="2246" w:type="dxa"/>
          </w:tcPr>
          <w:p w14:paraId="2572CC6D" w14:textId="77777777" w:rsidR="00424D4C" w:rsidRPr="006C397D" w:rsidRDefault="00424D4C" w:rsidP="00424D4C">
            <w:pPr>
              <w:pStyle w:val="ListParagraph"/>
              <w:spacing w:line="480" w:lineRule="auto"/>
              <w:ind w:left="0"/>
              <w:rPr>
                <w:rFonts w:ascii="Arial" w:hAnsi="Arial"/>
                <w:b/>
                <w:iCs/>
              </w:rPr>
            </w:pPr>
            <w:r w:rsidRPr="006C397D">
              <w:rPr>
                <w:rFonts w:ascii="Arial" w:hAnsi="Arial"/>
                <w:b/>
                <w:iCs/>
              </w:rPr>
              <w:t>NAME OF EVENT:</w:t>
            </w:r>
          </w:p>
        </w:tc>
        <w:tc>
          <w:tcPr>
            <w:tcW w:w="8699" w:type="dxa"/>
          </w:tcPr>
          <w:p w14:paraId="40193628" w14:textId="77777777" w:rsidR="00424D4C" w:rsidRDefault="008733B6" w:rsidP="00424D4C">
            <w:pPr>
              <w:pStyle w:val="ListParagraph"/>
              <w:spacing w:line="480" w:lineRule="auto"/>
              <w:ind w:left="0"/>
              <w:jc w:val="both"/>
              <w:rPr>
                <w:rFonts w:ascii="Arial" w:hAnsi="Arial"/>
                <w:iCs/>
              </w:rPr>
            </w:pPr>
            <w:r>
              <w:rPr>
                <w:rFonts w:ascii="Arial" w:hAnsi="Arial"/>
                <w:iCs/>
              </w:rPr>
              <w:t>IMPREZ</w:t>
            </w:r>
            <w:r w:rsidR="00424D4C">
              <w:rPr>
                <w:rFonts w:ascii="Arial" w:hAnsi="Arial"/>
                <w:iCs/>
              </w:rPr>
              <w:t>A WRX CLUB MOTORKHANA NIGHT EVENT</w:t>
            </w:r>
          </w:p>
        </w:tc>
      </w:tr>
      <w:tr w:rsidR="00424D4C" w14:paraId="6DE60857" w14:textId="77777777" w:rsidTr="00424D4C">
        <w:tc>
          <w:tcPr>
            <w:tcW w:w="2246" w:type="dxa"/>
          </w:tcPr>
          <w:p w14:paraId="78D4FEDC" w14:textId="77777777" w:rsidR="00424D4C" w:rsidRPr="006C397D" w:rsidRDefault="00424D4C" w:rsidP="00424D4C">
            <w:pPr>
              <w:pStyle w:val="ListParagraph"/>
              <w:spacing w:line="480" w:lineRule="auto"/>
              <w:ind w:left="0"/>
              <w:rPr>
                <w:rFonts w:ascii="Arial" w:hAnsi="Arial"/>
                <w:b/>
                <w:iCs/>
              </w:rPr>
            </w:pPr>
            <w:r w:rsidRPr="006C397D">
              <w:rPr>
                <w:rFonts w:ascii="Arial" w:hAnsi="Arial"/>
                <w:b/>
                <w:iCs/>
              </w:rPr>
              <w:t xml:space="preserve">TYPE OF EVENT: </w:t>
            </w:r>
          </w:p>
        </w:tc>
        <w:tc>
          <w:tcPr>
            <w:tcW w:w="8699" w:type="dxa"/>
          </w:tcPr>
          <w:p w14:paraId="1E423B34" w14:textId="77777777" w:rsidR="00424D4C" w:rsidRDefault="00424D4C" w:rsidP="00424D4C">
            <w:pPr>
              <w:pStyle w:val="ListParagraph"/>
              <w:spacing w:line="480" w:lineRule="auto"/>
              <w:ind w:left="0"/>
              <w:jc w:val="both"/>
              <w:rPr>
                <w:rFonts w:ascii="Arial" w:hAnsi="Arial"/>
                <w:iCs/>
              </w:rPr>
            </w:pPr>
            <w:r>
              <w:rPr>
                <w:rFonts w:ascii="Arial" w:hAnsi="Arial"/>
                <w:iCs/>
              </w:rPr>
              <w:t>MOTORKHANA</w:t>
            </w:r>
            <w:r w:rsidR="008733B6">
              <w:rPr>
                <w:rFonts w:ascii="Arial" w:hAnsi="Arial"/>
                <w:iCs/>
              </w:rPr>
              <w:t xml:space="preserve"> </w:t>
            </w:r>
          </w:p>
        </w:tc>
      </w:tr>
      <w:tr w:rsidR="00424D4C" w14:paraId="7FD473C0" w14:textId="77777777" w:rsidTr="00424D4C">
        <w:tc>
          <w:tcPr>
            <w:tcW w:w="2246" w:type="dxa"/>
          </w:tcPr>
          <w:p w14:paraId="2CDAD244" w14:textId="77777777" w:rsidR="00424D4C" w:rsidRDefault="00424D4C" w:rsidP="00424D4C">
            <w:pPr>
              <w:pStyle w:val="ListParagraph"/>
              <w:spacing w:line="480" w:lineRule="auto"/>
              <w:ind w:left="0"/>
              <w:jc w:val="both"/>
              <w:rPr>
                <w:rFonts w:ascii="Arial" w:hAnsi="Arial"/>
                <w:b/>
                <w:iCs/>
              </w:rPr>
            </w:pPr>
          </w:p>
          <w:p w14:paraId="61C13A77" w14:textId="77777777" w:rsidR="00424D4C" w:rsidRPr="006C397D" w:rsidRDefault="00424D4C" w:rsidP="00424D4C">
            <w:pPr>
              <w:pStyle w:val="ListParagraph"/>
              <w:spacing w:line="480" w:lineRule="auto"/>
              <w:ind w:left="0"/>
              <w:jc w:val="both"/>
              <w:rPr>
                <w:rFonts w:ascii="Arial" w:hAnsi="Arial"/>
                <w:b/>
                <w:iCs/>
              </w:rPr>
            </w:pPr>
            <w:r w:rsidRPr="006C397D">
              <w:rPr>
                <w:rFonts w:ascii="Arial" w:hAnsi="Arial"/>
                <w:b/>
                <w:iCs/>
              </w:rPr>
              <w:t>VENUE/LOCATION:</w:t>
            </w:r>
          </w:p>
        </w:tc>
        <w:tc>
          <w:tcPr>
            <w:tcW w:w="8699" w:type="dxa"/>
          </w:tcPr>
          <w:p w14:paraId="4CECD72C" w14:textId="77777777" w:rsidR="00424D4C" w:rsidRDefault="00424D4C" w:rsidP="00424D4C">
            <w:pPr>
              <w:pStyle w:val="ListParagraph"/>
              <w:spacing w:line="480" w:lineRule="auto"/>
              <w:ind w:left="0"/>
              <w:jc w:val="both"/>
              <w:rPr>
                <w:rFonts w:ascii="Arial" w:hAnsi="Arial"/>
                <w:iCs/>
              </w:rPr>
            </w:pPr>
          </w:p>
          <w:p w14:paraId="35079B10" w14:textId="77777777" w:rsidR="00424D4C" w:rsidRDefault="00424D4C" w:rsidP="00424D4C">
            <w:pPr>
              <w:pStyle w:val="ListParagraph"/>
              <w:spacing w:line="480" w:lineRule="auto"/>
              <w:ind w:left="0"/>
              <w:jc w:val="both"/>
              <w:rPr>
                <w:rFonts w:ascii="Arial" w:hAnsi="Arial"/>
                <w:iCs/>
              </w:rPr>
            </w:pPr>
            <w:r>
              <w:rPr>
                <w:rFonts w:ascii="Arial" w:hAnsi="Arial"/>
                <w:iCs/>
              </w:rPr>
              <w:t xml:space="preserve">SYDNEY MOTORSPORT PARK – </w:t>
            </w:r>
            <w:r>
              <w:rPr>
                <w:rFonts w:ascii="Arial" w:hAnsi="Arial"/>
                <w:b/>
                <w:iCs/>
              </w:rPr>
              <w:t>WET SKID PAN</w:t>
            </w:r>
          </w:p>
        </w:tc>
      </w:tr>
    </w:tbl>
    <w:p w14:paraId="2DE45A53" w14:textId="7528524B" w:rsidR="007445B3" w:rsidRPr="00C42CB3" w:rsidRDefault="00E51E4B" w:rsidP="00517445">
      <w:pPr>
        <w:rPr>
          <w:rFonts w:ascii="Arial" w:hAnsi="Arial"/>
          <w:lang w:val="en-GB"/>
        </w:rPr>
      </w:pPr>
      <w:r>
        <w:br/>
      </w:r>
    </w:p>
    <w:p w14:paraId="2C69E3F1" w14:textId="35F10A17"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sidR="00517445">
        <w:rPr>
          <w:rFonts w:ascii="Arial" w:hAnsi="Arial"/>
          <w:lang w:val="en-GB"/>
        </w:rPr>
        <w:t>Motorsport Australia</w:t>
      </w:r>
      <w:r w:rsidRPr="00C42CB3">
        <w:rPr>
          <w:rFonts w:ascii="Arial" w:hAnsi="Arial"/>
          <w:lang w:val="en-GB"/>
        </w:rPr>
        <w:t xml:space="preserve">., the Speed Event Standing Regulations, </w:t>
      </w:r>
      <w:r w:rsidR="00517445" w:rsidRPr="00517445">
        <w:rPr>
          <w:rFonts w:ascii="Arial" w:hAnsi="Arial"/>
          <w:lang w:val="en-GB"/>
        </w:rPr>
        <w:t>This Event will be conducted under and in accordance with any and all necessary Motorsport Australia COVID-19 Return to Race Strategy requirements at the time of the event</w:t>
      </w:r>
      <w:r w:rsidRPr="00C42CB3">
        <w:rPr>
          <w:rFonts w:ascii="Arial" w:hAnsi="Arial"/>
          <w:lang w:val="en-GB"/>
        </w:rPr>
        <w:t xml:space="preserve">, the </w:t>
      </w:r>
      <w:r w:rsidR="00517445">
        <w:rPr>
          <w:rFonts w:ascii="Arial" w:hAnsi="Arial"/>
          <w:lang w:val="en-GB"/>
        </w:rPr>
        <w:t>Motorsport Australia</w:t>
      </w:r>
      <w:r w:rsidR="00517445" w:rsidRPr="00C42CB3">
        <w:rPr>
          <w:rFonts w:ascii="Arial" w:hAnsi="Arial"/>
          <w:lang w:val="en-GB"/>
        </w:rPr>
        <w:t xml:space="preserve"> </w:t>
      </w:r>
      <w:r w:rsidRPr="00C42CB3">
        <w:rPr>
          <w:rFonts w:ascii="Arial" w:hAnsi="Arial"/>
          <w:lang w:val="en-GB"/>
        </w:rPr>
        <w:t xml:space="preserve">Passenger in Vehicle Guidelines, the </w:t>
      </w:r>
      <w:r w:rsidR="00517445">
        <w:rPr>
          <w:rFonts w:ascii="Arial" w:hAnsi="Arial"/>
          <w:lang w:val="en-GB"/>
        </w:rPr>
        <w:t>Motorsport Australia</w:t>
      </w:r>
      <w:r w:rsidR="00517445" w:rsidRPr="00C42CB3">
        <w:rPr>
          <w:rFonts w:ascii="Arial" w:hAnsi="Arial"/>
          <w:lang w:val="en-GB"/>
        </w:rPr>
        <w:t xml:space="preserve"> </w:t>
      </w:r>
      <w:r w:rsidRPr="00C42CB3">
        <w:rPr>
          <w:rFonts w:ascii="Arial" w:hAnsi="Arial"/>
          <w:lang w:val="en-GB"/>
        </w:rPr>
        <w:t xml:space="preserve">Come and Try Policy, these Supplementary Regulations and any further Supplementary Regulations or Bulletins which may be issued.  This Event will be conducted under and in accordance with </w:t>
      </w:r>
      <w:r w:rsidR="00517445">
        <w:rPr>
          <w:rFonts w:ascii="Arial" w:hAnsi="Arial"/>
          <w:lang w:val="en-GB"/>
        </w:rPr>
        <w:t>Motorsport Australia</w:t>
      </w:r>
      <w:r w:rsidR="00517445" w:rsidRPr="00C42CB3">
        <w:rPr>
          <w:rFonts w:ascii="Arial" w:hAnsi="Arial"/>
          <w:lang w:val="en-GB"/>
        </w:rPr>
        <w:t xml:space="preserve"> </w:t>
      </w:r>
      <w:r w:rsidRPr="00C42CB3">
        <w:rPr>
          <w:rFonts w:ascii="Arial" w:hAnsi="Arial"/>
          <w:lang w:val="en-GB"/>
        </w:rPr>
        <w:t>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sidR="00517445">
        <w:rPr>
          <w:rFonts w:ascii="Arial" w:hAnsi="Arial"/>
          <w:lang w:val="en-GB"/>
        </w:rPr>
        <w:t>Motorsport Australia</w:t>
      </w:r>
      <w:r w:rsidR="00517445" w:rsidRPr="00C42CB3">
        <w:rPr>
          <w:rFonts w:ascii="Arial" w:hAnsi="Arial"/>
          <w:lang w:val="en-GB"/>
        </w:rPr>
        <w:t xml:space="preserve"> </w:t>
      </w:r>
      <w:r w:rsidRPr="00C42CB3">
        <w:rPr>
          <w:rFonts w:ascii="Arial" w:hAnsi="Arial"/>
          <w:lang w:val="en-GB"/>
        </w:rPr>
        <w:t xml:space="preserve">website at </w:t>
      </w:r>
      <w:hyperlink r:id="rId7"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sidR="00517445">
        <w:rPr>
          <w:rFonts w:ascii="Arial" w:hAnsi="Arial"/>
          <w:iCs/>
        </w:rPr>
        <w:t>Motorsport Australia</w:t>
      </w:r>
      <w:r w:rsidR="00517445" w:rsidRPr="00C42CB3">
        <w:rPr>
          <w:rFonts w:ascii="Arial" w:hAnsi="Arial"/>
          <w:iCs/>
        </w:rPr>
        <w:t xml:space="preserve"> </w:t>
      </w:r>
      <w:r w:rsidRPr="00C42CB3">
        <w:rPr>
          <w:rFonts w:ascii="Arial" w:hAnsi="Arial"/>
          <w:iCs/>
        </w:rPr>
        <w:t xml:space="preserve">in relation to the event.  Further details can be found in the </w:t>
      </w:r>
      <w:r w:rsidR="00517445">
        <w:rPr>
          <w:rFonts w:ascii="Arial" w:hAnsi="Arial"/>
          <w:iCs/>
        </w:rPr>
        <w:t>Motorsport Australia</w:t>
      </w:r>
      <w:r w:rsidR="00517445" w:rsidRPr="00C42CB3">
        <w:rPr>
          <w:rFonts w:ascii="Arial" w:hAnsi="Arial"/>
          <w:iCs/>
        </w:rPr>
        <w:t xml:space="preserve"> </w:t>
      </w:r>
      <w:r w:rsidRPr="00C42CB3">
        <w:rPr>
          <w:rFonts w:ascii="Arial" w:hAnsi="Arial"/>
          <w:iCs/>
        </w:rPr>
        <w:t xml:space="preserve">Insurance Handbook, available at </w:t>
      </w:r>
      <w:hyperlink r:id="rId8" w:history="1">
        <w:r w:rsidRPr="007E0FCB">
          <w:rPr>
            <w:rStyle w:val="Hyperlink"/>
            <w:rFonts w:ascii="Arial" w:hAnsi="Arial"/>
            <w:iCs/>
          </w:rPr>
          <w:t>www.Motorsport.org.au</w:t>
        </w:r>
      </w:hyperlink>
      <w:r w:rsidRPr="00C42CB3">
        <w:rPr>
          <w:rFonts w:ascii="Arial" w:hAnsi="Arial"/>
          <w:iCs/>
        </w:rPr>
        <w:t>.</w:t>
      </w:r>
      <w:r>
        <w:rPr>
          <w:rFonts w:ascii="Arial" w:hAnsi="Arial"/>
          <w:iCs/>
        </w:rPr>
        <w:br/>
      </w:r>
    </w:p>
    <w:tbl>
      <w:tblPr>
        <w:tblStyle w:val="TableGrid"/>
        <w:tblW w:w="10945" w:type="dxa"/>
        <w:tblInd w:w="-318" w:type="dxa"/>
        <w:tblLook w:val="04A0" w:firstRow="1" w:lastRow="0" w:firstColumn="1" w:lastColumn="0" w:noHBand="0" w:noVBand="1"/>
      </w:tblPr>
      <w:tblGrid>
        <w:gridCol w:w="2385"/>
        <w:gridCol w:w="2386"/>
        <w:gridCol w:w="2386"/>
        <w:gridCol w:w="3788"/>
      </w:tblGrid>
      <w:tr w:rsidR="007445B3" w:rsidRPr="00026601" w14:paraId="4CF2E256" w14:textId="77777777" w:rsidTr="004C35DC">
        <w:tc>
          <w:tcPr>
            <w:tcW w:w="2385" w:type="dxa"/>
          </w:tcPr>
          <w:p w14:paraId="755A5A75" w14:textId="77777777" w:rsidR="007445B3" w:rsidRPr="00026601" w:rsidRDefault="007445B3" w:rsidP="007445B3">
            <w:pPr>
              <w:pStyle w:val="ListParagraph"/>
              <w:spacing w:line="480" w:lineRule="auto"/>
              <w:ind w:left="0"/>
              <w:jc w:val="both"/>
              <w:rPr>
                <w:rFonts w:ascii="Arial" w:hAnsi="Arial"/>
                <w:b/>
                <w:iCs/>
                <w:sz w:val="18"/>
                <w:szCs w:val="18"/>
              </w:rPr>
            </w:pPr>
            <w:r w:rsidRPr="00026601">
              <w:rPr>
                <w:rFonts w:ascii="Arial" w:hAnsi="Arial"/>
                <w:b/>
                <w:iCs/>
                <w:sz w:val="18"/>
                <w:szCs w:val="18"/>
              </w:rPr>
              <w:t>EVENT START DATE</w:t>
            </w:r>
          </w:p>
        </w:tc>
        <w:tc>
          <w:tcPr>
            <w:tcW w:w="2386" w:type="dxa"/>
          </w:tcPr>
          <w:p w14:paraId="264D2667" w14:textId="77777777" w:rsidR="007445B3" w:rsidRPr="00026601" w:rsidRDefault="00424D4C" w:rsidP="007445B3">
            <w:pPr>
              <w:pStyle w:val="ListParagraph"/>
              <w:spacing w:line="480" w:lineRule="auto"/>
              <w:ind w:left="0"/>
              <w:jc w:val="both"/>
              <w:rPr>
                <w:rFonts w:ascii="Arial" w:hAnsi="Arial"/>
                <w:iCs/>
                <w:sz w:val="18"/>
                <w:szCs w:val="18"/>
              </w:rPr>
            </w:pPr>
            <w:r>
              <w:rPr>
                <w:rFonts w:ascii="Arial" w:hAnsi="Arial"/>
                <w:iCs/>
                <w:sz w:val="18"/>
                <w:szCs w:val="18"/>
              </w:rPr>
              <w:t>06/02/2021 6pm</w:t>
            </w:r>
          </w:p>
        </w:tc>
        <w:tc>
          <w:tcPr>
            <w:tcW w:w="2386" w:type="dxa"/>
          </w:tcPr>
          <w:p w14:paraId="78C70678" w14:textId="77777777" w:rsidR="007445B3" w:rsidRPr="0002063A" w:rsidRDefault="007445B3" w:rsidP="007445B3">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788" w:type="dxa"/>
          </w:tcPr>
          <w:p w14:paraId="06502D9F" w14:textId="3424752F" w:rsidR="007445B3" w:rsidRPr="00026601" w:rsidRDefault="00517445" w:rsidP="007445B3">
            <w:pPr>
              <w:pStyle w:val="ListParagraph"/>
              <w:spacing w:line="480" w:lineRule="auto"/>
              <w:ind w:left="0"/>
              <w:jc w:val="both"/>
              <w:rPr>
                <w:rFonts w:ascii="Arial" w:hAnsi="Arial"/>
                <w:iCs/>
                <w:sz w:val="18"/>
                <w:szCs w:val="18"/>
              </w:rPr>
            </w:pPr>
            <w:r w:rsidRPr="00517445">
              <w:rPr>
                <w:rFonts w:ascii="Arial" w:hAnsi="Arial"/>
                <w:iCs/>
                <w:sz w:val="18"/>
                <w:szCs w:val="18"/>
              </w:rPr>
              <w:t>221/0602/02</w:t>
            </w:r>
          </w:p>
        </w:tc>
      </w:tr>
      <w:tr w:rsidR="007445B3" w:rsidRPr="00026601" w14:paraId="20BB0A79" w14:textId="77777777" w:rsidTr="004C35DC">
        <w:trPr>
          <w:gridAfter w:val="2"/>
          <w:wAfter w:w="6174" w:type="dxa"/>
        </w:trPr>
        <w:tc>
          <w:tcPr>
            <w:tcW w:w="2385" w:type="dxa"/>
          </w:tcPr>
          <w:p w14:paraId="1CE1D237" w14:textId="77777777" w:rsidR="007445B3" w:rsidRPr="00026601" w:rsidRDefault="007445B3" w:rsidP="009D3204">
            <w:pPr>
              <w:pStyle w:val="ListParagraph"/>
              <w:spacing w:line="480" w:lineRule="auto"/>
              <w:ind w:left="0"/>
              <w:jc w:val="both"/>
              <w:rPr>
                <w:rFonts w:ascii="Arial" w:hAnsi="Arial"/>
                <w:b/>
                <w:iCs/>
                <w:sz w:val="18"/>
                <w:szCs w:val="18"/>
              </w:rPr>
            </w:pPr>
            <w:r w:rsidRPr="00026601">
              <w:rPr>
                <w:rFonts w:ascii="Arial" w:hAnsi="Arial"/>
                <w:b/>
                <w:iCs/>
                <w:sz w:val="18"/>
                <w:szCs w:val="18"/>
              </w:rPr>
              <w:t>EVENT FINISH DATE</w:t>
            </w:r>
          </w:p>
        </w:tc>
        <w:tc>
          <w:tcPr>
            <w:tcW w:w="2386" w:type="dxa"/>
          </w:tcPr>
          <w:p w14:paraId="1E4A3AB6" w14:textId="77777777" w:rsidR="007445B3" w:rsidRPr="00026601" w:rsidRDefault="00424D4C" w:rsidP="009D3204">
            <w:pPr>
              <w:pStyle w:val="ListParagraph"/>
              <w:spacing w:line="480" w:lineRule="auto"/>
              <w:ind w:left="0"/>
              <w:jc w:val="both"/>
              <w:rPr>
                <w:rFonts w:ascii="Arial" w:hAnsi="Arial"/>
                <w:iCs/>
                <w:sz w:val="18"/>
                <w:szCs w:val="18"/>
              </w:rPr>
            </w:pPr>
            <w:r>
              <w:rPr>
                <w:rFonts w:ascii="Arial" w:hAnsi="Arial"/>
                <w:iCs/>
                <w:sz w:val="18"/>
                <w:szCs w:val="18"/>
              </w:rPr>
              <w:t>06/02/2021 10pm</w:t>
            </w:r>
          </w:p>
        </w:tc>
      </w:tr>
    </w:tbl>
    <w:p w14:paraId="428D79D5" w14:textId="427EB4DA" w:rsidR="007445B3" w:rsidRPr="00026601" w:rsidRDefault="007445B3" w:rsidP="007445B3">
      <w:pPr>
        <w:pStyle w:val="ListParagraph"/>
        <w:ind w:left="-426"/>
        <w:rPr>
          <w:rFonts w:ascii="Arial" w:hAnsi="Arial"/>
          <w:iCs/>
          <w:sz w:val="18"/>
          <w:szCs w:val="18"/>
        </w:rPr>
      </w:pPr>
    </w:p>
    <w:tbl>
      <w:tblPr>
        <w:tblStyle w:val="TableGrid"/>
        <w:tblW w:w="10945" w:type="dxa"/>
        <w:tblInd w:w="-318" w:type="dxa"/>
        <w:tblLook w:val="04A0" w:firstRow="1" w:lastRow="0" w:firstColumn="1" w:lastColumn="0" w:noHBand="0" w:noVBand="1"/>
      </w:tblPr>
      <w:tblGrid>
        <w:gridCol w:w="4444"/>
        <w:gridCol w:w="6501"/>
      </w:tblGrid>
      <w:tr w:rsidR="007445B3" w:rsidRPr="00026601" w14:paraId="36464F42" w14:textId="77777777" w:rsidTr="004C35DC">
        <w:trPr>
          <w:trHeight w:val="581"/>
        </w:trPr>
        <w:tc>
          <w:tcPr>
            <w:tcW w:w="4444" w:type="dxa"/>
          </w:tcPr>
          <w:p w14:paraId="4887AADC" w14:textId="77777777"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501" w:type="dxa"/>
          </w:tcPr>
          <w:p w14:paraId="17B28288" w14:textId="77777777" w:rsidR="007445B3"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IMPREZA WRX CLUB</w:t>
            </w:r>
            <w:r w:rsidR="00976539">
              <w:rPr>
                <w:rFonts w:ascii="Arial" w:hAnsi="Arial"/>
                <w:iCs/>
                <w:sz w:val="18"/>
                <w:szCs w:val="18"/>
              </w:rPr>
              <w:t xml:space="preserve"> NSW</w:t>
            </w:r>
          </w:p>
        </w:tc>
      </w:tr>
      <w:tr w:rsidR="007445B3" w:rsidRPr="00026601" w14:paraId="7FF0E706" w14:textId="77777777" w:rsidTr="004C35DC">
        <w:trPr>
          <w:trHeight w:val="405"/>
        </w:trPr>
        <w:tc>
          <w:tcPr>
            <w:tcW w:w="4444" w:type="dxa"/>
          </w:tcPr>
          <w:p w14:paraId="425B6521" w14:textId="77777777"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501" w:type="dxa"/>
          </w:tcPr>
          <w:p w14:paraId="474367C6" w14:textId="77777777" w:rsidR="007445B3" w:rsidRPr="00026601" w:rsidRDefault="006527F8" w:rsidP="009D3204">
            <w:pPr>
              <w:pStyle w:val="ListParagraph"/>
              <w:spacing w:line="480" w:lineRule="auto"/>
              <w:ind w:left="0"/>
              <w:jc w:val="both"/>
              <w:rPr>
                <w:rFonts w:ascii="Arial" w:hAnsi="Arial"/>
                <w:iCs/>
                <w:sz w:val="18"/>
                <w:szCs w:val="18"/>
              </w:rPr>
            </w:pPr>
            <w:r>
              <w:rPr>
                <w:rFonts w:ascii="Arial" w:hAnsi="Arial"/>
                <w:iCs/>
                <w:sz w:val="18"/>
                <w:szCs w:val="18"/>
              </w:rPr>
              <w:t xml:space="preserve">Impreza WRX Club </w:t>
            </w:r>
            <w:r w:rsidR="00976539">
              <w:rPr>
                <w:rFonts w:ascii="Arial" w:hAnsi="Arial"/>
                <w:iCs/>
                <w:sz w:val="18"/>
                <w:szCs w:val="18"/>
              </w:rPr>
              <w:t>NSW</w:t>
            </w:r>
          </w:p>
        </w:tc>
      </w:tr>
      <w:tr w:rsidR="007445B3" w:rsidRPr="00026601" w14:paraId="139A1D17" w14:textId="77777777" w:rsidTr="004C35DC">
        <w:tc>
          <w:tcPr>
            <w:tcW w:w="4444" w:type="dxa"/>
          </w:tcPr>
          <w:p w14:paraId="57DBD80D" w14:textId="77777777"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501" w:type="dxa"/>
          </w:tcPr>
          <w:p w14:paraId="27FC42C4" w14:textId="6D01386A" w:rsidR="007445B3" w:rsidRPr="00026601" w:rsidRDefault="00D22C87" w:rsidP="009D3204">
            <w:pPr>
              <w:pStyle w:val="ListParagraph"/>
              <w:spacing w:line="480" w:lineRule="auto"/>
              <w:ind w:left="0"/>
              <w:jc w:val="both"/>
              <w:rPr>
                <w:rFonts w:ascii="Arial" w:hAnsi="Arial"/>
                <w:iCs/>
                <w:sz w:val="18"/>
                <w:szCs w:val="18"/>
              </w:rPr>
            </w:pPr>
            <w:r>
              <w:rPr>
                <w:rFonts w:ascii="Arial" w:hAnsi="Arial"/>
                <w:iCs/>
                <w:sz w:val="18"/>
                <w:szCs w:val="18"/>
              </w:rPr>
              <w:t>69 Kokoda C</w:t>
            </w:r>
            <w:r w:rsidR="0032653F">
              <w:rPr>
                <w:rFonts w:ascii="Arial" w:hAnsi="Arial"/>
                <w:iCs/>
                <w:sz w:val="18"/>
                <w:szCs w:val="18"/>
              </w:rPr>
              <w:t>ircui</w:t>
            </w:r>
            <w:r>
              <w:rPr>
                <w:rFonts w:ascii="Arial" w:hAnsi="Arial"/>
                <w:iCs/>
                <w:sz w:val="18"/>
                <w:szCs w:val="18"/>
              </w:rPr>
              <w:t>t Mt Annan</w:t>
            </w:r>
            <w:r w:rsidR="00424D4C">
              <w:rPr>
                <w:rFonts w:ascii="Arial" w:hAnsi="Arial"/>
                <w:iCs/>
                <w:sz w:val="18"/>
                <w:szCs w:val="18"/>
              </w:rPr>
              <w:t xml:space="preserve"> 2567</w:t>
            </w:r>
          </w:p>
        </w:tc>
      </w:tr>
      <w:tr w:rsidR="00A651E4" w:rsidRPr="00026601" w14:paraId="7FCA0767" w14:textId="77777777" w:rsidTr="004C35DC">
        <w:tc>
          <w:tcPr>
            <w:tcW w:w="4444" w:type="dxa"/>
          </w:tcPr>
          <w:p w14:paraId="1A5AC490" w14:textId="77777777" w:rsidR="00A651E4" w:rsidRPr="00026601" w:rsidRDefault="00A651E4" w:rsidP="009D3204">
            <w:pPr>
              <w:pStyle w:val="ListParagraph"/>
              <w:spacing w:line="480" w:lineRule="auto"/>
              <w:ind w:left="0"/>
              <w:rPr>
                <w:rFonts w:ascii="Arial" w:hAnsi="Arial"/>
                <w:b/>
                <w:iCs/>
                <w:sz w:val="18"/>
                <w:szCs w:val="18"/>
              </w:rPr>
            </w:pPr>
            <w:r>
              <w:rPr>
                <w:rFonts w:ascii="Arial" w:hAnsi="Arial"/>
                <w:b/>
                <w:iCs/>
                <w:sz w:val="18"/>
                <w:szCs w:val="18"/>
              </w:rPr>
              <w:t>EMAIL:</w:t>
            </w:r>
          </w:p>
        </w:tc>
        <w:tc>
          <w:tcPr>
            <w:tcW w:w="6501" w:type="dxa"/>
          </w:tcPr>
          <w:p w14:paraId="27338D8C" w14:textId="07D22937" w:rsidR="00A651E4" w:rsidRPr="00026601" w:rsidRDefault="00517445" w:rsidP="008733B6">
            <w:pPr>
              <w:pStyle w:val="ListParagraph"/>
              <w:spacing w:line="480" w:lineRule="auto"/>
              <w:ind w:left="0"/>
              <w:jc w:val="both"/>
              <w:rPr>
                <w:rFonts w:ascii="Arial" w:hAnsi="Arial"/>
                <w:iCs/>
                <w:sz w:val="18"/>
                <w:szCs w:val="18"/>
              </w:rPr>
            </w:pPr>
            <w:hyperlink r:id="rId9" w:history="1">
              <w:r w:rsidRPr="00A21E4E">
                <w:rPr>
                  <w:rStyle w:val="Hyperlink"/>
                  <w:rFonts w:ascii="Arial" w:hAnsi="Arial"/>
                  <w:iCs/>
                  <w:sz w:val="18"/>
                  <w:szCs w:val="18"/>
                </w:rPr>
                <w:t>michael.walker@wrx.org.au</w:t>
              </w:r>
            </w:hyperlink>
            <w:r>
              <w:rPr>
                <w:rFonts w:ascii="Arial" w:hAnsi="Arial"/>
                <w:iCs/>
                <w:sz w:val="18"/>
                <w:szCs w:val="18"/>
              </w:rPr>
              <w:t xml:space="preserve"> </w:t>
            </w:r>
          </w:p>
        </w:tc>
      </w:tr>
    </w:tbl>
    <w:p w14:paraId="048AE891" w14:textId="4ADCB71C" w:rsidR="00026601" w:rsidRPr="00026601" w:rsidRDefault="00026601" w:rsidP="007445B3">
      <w:pPr>
        <w:pStyle w:val="ListParagraph"/>
        <w:ind w:left="-426"/>
        <w:rPr>
          <w:rFonts w:ascii="Arial" w:hAnsi="Arial"/>
          <w:iCs/>
          <w:sz w:val="18"/>
          <w:szCs w:val="18"/>
        </w:rPr>
      </w:pPr>
    </w:p>
    <w:tbl>
      <w:tblPr>
        <w:tblStyle w:val="TableGrid"/>
        <w:tblW w:w="10945" w:type="dxa"/>
        <w:tblInd w:w="-318" w:type="dxa"/>
        <w:tblLook w:val="04A0" w:firstRow="1" w:lastRow="0" w:firstColumn="1" w:lastColumn="0" w:noHBand="0" w:noVBand="1"/>
      </w:tblPr>
      <w:tblGrid>
        <w:gridCol w:w="2246"/>
        <w:gridCol w:w="2198"/>
        <w:gridCol w:w="2039"/>
        <w:gridCol w:w="4462"/>
      </w:tblGrid>
      <w:tr w:rsidR="00026601" w:rsidRPr="00026601" w14:paraId="3E21707D" w14:textId="77777777" w:rsidTr="004C35DC">
        <w:tc>
          <w:tcPr>
            <w:tcW w:w="2246" w:type="dxa"/>
          </w:tcPr>
          <w:p w14:paraId="6008B6C0" w14:textId="77777777" w:rsidR="00026601" w:rsidRPr="00026601" w:rsidRDefault="00026601" w:rsidP="009D3204">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14:paraId="4957C6CE" w14:textId="77777777" w:rsidR="00026601" w:rsidRPr="0032653F" w:rsidRDefault="00424D4C" w:rsidP="009D3204">
            <w:pPr>
              <w:pStyle w:val="ListParagraph"/>
              <w:spacing w:line="480" w:lineRule="auto"/>
              <w:ind w:left="0"/>
              <w:jc w:val="both"/>
              <w:rPr>
                <w:rFonts w:ascii="Arial" w:hAnsi="Arial"/>
                <w:bCs/>
                <w:iCs/>
                <w:sz w:val="18"/>
                <w:szCs w:val="18"/>
              </w:rPr>
            </w:pPr>
            <w:r w:rsidRPr="0032653F">
              <w:rPr>
                <w:rFonts w:ascii="Arial" w:hAnsi="Arial"/>
                <w:bCs/>
                <w:iCs/>
                <w:sz w:val="18"/>
                <w:szCs w:val="18"/>
              </w:rPr>
              <w:t>Jonathon Graham</w:t>
            </w:r>
          </w:p>
        </w:tc>
        <w:tc>
          <w:tcPr>
            <w:tcW w:w="2039" w:type="dxa"/>
          </w:tcPr>
          <w:p w14:paraId="4772AB9F" w14:textId="77777777" w:rsidR="00026601" w:rsidRPr="00026601" w:rsidRDefault="00026601" w:rsidP="009D3204">
            <w:pPr>
              <w:pStyle w:val="ListParagraph"/>
              <w:spacing w:line="480" w:lineRule="auto"/>
              <w:ind w:left="0"/>
              <w:jc w:val="both"/>
              <w:rPr>
                <w:rFonts w:ascii="Arial" w:hAnsi="Arial"/>
                <w:b/>
                <w:iCs/>
                <w:sz w:val="18"/>
                <w:szCs w:val="18"/>
              </w:rPr>
            </w:pPr>
            <w:r w:rsidRPr="00026601">
              <w:rPr>
                <w:rFonts w:ascii="Arial" w:hAnsi="Arial"/>
                <w:b/>
                <w:iCs/>
                <w:sz w:val="14"/>
                <w:szCs w:val="14"/>
              </w:rPr>
              <w:t>DEP CLERK OF COURSE</w:t>
            </w:r>
          </w:p>
        </w:tc>
        <w:tc>
          <w:tcPr>
            <w:tcW w:w="4462" w:type="dxa"/>
          </w:tcPr>
          <w:p w14:paraId="152EC3FD" w14:textId="77777777" w:rsidR="00026601" w:rsidRPr="00026601" w:rsidRDefault="007F0977" w:rsidP="009D3204">
            <w:pPr>
              <w:pStyle w:val="ListParagraph"/>
              <w:spacing w:line="480" w:lineRule="auto"/>
              <w:ind w:left="0"/>
              <w:jc w:val="both"/>
              <w:rPr>
                <w:rFonts w:ascii="Arial" w:hAnsi="Arial"/>
                <w:iCs/>
                <w:sz w:val="18"/>
                <w:szCs w:val="18"/>
              </w:rPr>
            </w:pPr>
            <w:r>
              <w:rPr>
                <w:rFonts w:ascii="Arial" w:hAnsi="Arial"/>
                <w:iCs/>
                <w:sz w:val="18"/>
                <w:szCs w:val="18"/>
              </w:rPr>
              <w:t>N/A</w:t>
            </w:r>
          </w:p>
        </w:tc>
      </w:tr>
      <w:tr w:rsidR="00026601" w:rsidRPr="00026601" w14:paraId="7D51D185" w14:textId="77777777" w:rsidTr="004C35DC">
        <w:tc>
          <w:tcPr>
            <w:tcW w:w="2246" w:type="dxa"/>
          </w:tcPr>
          <w:p w14:paraId="23E5525D" w14:textId="77777777"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14:paraId="2F95834B" w14:textId="77777777"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N/A</w:t>
            </w:r>
          </w:p>
        </w:tc>
        <w:tc>
          <w:tcPr>
            <w:tcW w:w="2039" w:type="dxa"/>
          </w:tcPr>
          <w:p w14:paraId="15DA8EFE" w14:textId="77777777"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462" w:type="dxa"/>
          </w:tcPr>
          <w:p w14:paraId="7CAC6955" w14:textId="77777777"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MICHAEL WALKER</w:t>
            </w:r>
          </w:p>
        </w:tc>
      </w:tr>
      <w:tr w:rsidR="00026601" w:rsidRPr="00026601" w14:paraId="13BDEB11" w14:textId="77777777" w:rsidTr="004C35DC">
        <w:tc>
          <w:tcPr>
            <w:tcW w:w="2246" w:type="dxa"/>
          </w:tcPr>
          <w:p w14:paraId="46DFCE08" w14:textId="77777777"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14:paraId="12EFE658" w14:textId="1C699E5F" w:rsidR="00026601" w:rsidRPr="00026601" w:rsidRDefault="0032653F" w:rsidP="00026601">
            <w:pPr>
              <w:pStyle w:val="ListParagraph"/>
              <w:spacing w:line="480" w:lineRule="auto"/>
              <w:ind w:left="0"/>
              <w:jc w:val="both"/>
              <w:rPr>
                <w:rFonts w:ascii="Arial" w:hAnsi="Arial"/>
                <w:iCs/>
                <w:sz w:val="18"/>
                <w:szCs w:val="18"/>
              </w:rPr>
            </w:pPr>
            <w:r w:rsidRPr="0032653F">
              <w:rPr>
                <w:rFonts w:ascii="Arial" w:hAnsi="Arial"/>
                <w:iCs/>
                <w:sz w:val="18"/>
                <w:szCs w:val="18"/>
              </w:rPr>
              <w:t>Jonathon Graham</w:t>
            </w:r>
          </w:p>
        </w:tc>
        <w:tc>
          <w:tcPr>
            <w:tcW w:w="2039" w:type="dxa"/>
          </w:tcPr>
          <w:p w14:paraId="186484DB" w14:textId="77777777"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462" w:type="dxa"/>
          </w:tcPr>
          <w:p w14:paraId="63497297" w14:textId="77777777" w:rsidR="00026601" w:rsidRPr="00026601" w:rsidRDefault="00026601" w:rsidP="00026601">
            <w:pPr>
              <w:pStyle w:val="ListParagraph"/>
              <w:spacing w:line="480" w:lineRule="auto"/>
              <w:ind w:left="0"/>
              <w:jc w:val="both"/>
              <w:rPr>
                <w:rFonts w:ascii="Arial" w:hAnsi="Arial"/>
                <w:iCs/>
                <w:sz w:val="18"/>
                <w:szCs w:val="18"/>
              </w:rPr>
            </w:pPr>
          </w:p>
        </w:tc>
      </w:tr>
    </w:tbl>
    <w:p w14:paraId="77EFA757" w14:textId="77777777" w:rsidR="00026601" w:rsidRDefault="00026601" w:rsidP="007445B3">
      <w:pPr>
        <w:pStyle w:val="ListParagraph"/>
        <w:ind w:left="-426"/>
        <w:rPr>
          <w:rFonts w:ascii="Arial" w:hAnsi="Arial"/>
          <w:iCs/>
          <w:sz w:val="18"/>
          <w:szCs w:val="18"/>
        </w:rPr>
      </w:pPr>
    </w:p>
    <w:tbl>
      <w:tblPr>
        <w:tblStyle w:val="TableGrid"/>
        <w:tblW w:w="10945" w:type="dxa"/>
        <w:tblInd w:w="-318" w:type="dxa"/>
        <w:tblLook w:val="04A0" w:firstRow="1" w:lastRow="0" w:firstColumn="1" w:lastColumn="0" w:noHBand="0" w:noVBand="1"/>
      </w:tblPr>
      <w:tblGrid>
        <w:gridCol w:w="4444"/>
        <w:gridCol w:w="6501"/>
      </w:tblGrid>
      <w:tr w:rsidR="007323CC" w:rsidRPr="00026601" w14:paraId="780CE41F" w14:textId="77777777" w:rsidTr="004C35DC">
        <w:tc>
          <w:tcPr>
            <w:tcW w:w="4444" w:type="dxa"/>
          </w:tcPr>
          <w:p w14:paraId="3FF3AF57" w14:textId="30F204D4" w:rsidR="007323CC" w:rsidRPr="00026601" w:rsidRDefault="00517445" w:rsidP="009D3204">
            <w:pPr>
              <w:pStyle w:val="ListParagraph"/>
              <w:spacing w:line="480" w:lineRule="auto"/>
              <w:ind w:left="0"/>
              <w:rPr>
                <w:rFonts w:ascii="Arial" w:hAnsi="Arial"/>
                <w:b/>
                <w:iCs/>
                <w:sz w:val="18"/>
                <w:szCs w:val="18"/>
              </w:rPr>
            </w:pPr>
            <w:r>
              <w:rPr>
                <w:rFonts w:ascii="Arial" w:hAnsi="Arial"/>
                <w:b/>
                <w:iCs/>
                <w:sz w:val="18"/>
                <w:szCs w:val="18"/>
              </w:rPr>
              <w:t>COVID CHECKER:</w:t>
            </w:r>
          </w:p>
        </w:tc>
        <w:tc>
          <w:tcPr>
            <w:tcW w:w="6501" w:type="dxa"/>
          </w:tcPr>
          <w:p w14:paraId="029A6477" w14:textId="6D693D0A" w:rsidR="007323CC" w:rsidRPr="00026601" w:rsidRDefault="00517445" w:rsidP="009D3204">
            <w:pPr>
              <w:pStyle w:val="ListParagraph"/>
              <w:spacing w:line="480" w:lineRule="auto"/>
              <w:ind w:left="0"/>
              <w:jc w:val="both"/>
              <w:rPr>
                <w:rFonts w:ascii="Arial" w:hAnsi="Arial"/>
                <w:iCs/>
                <w:sz w:val="18"/>
                <w:szCs w:val="18"/>
              </w:rPr>
            </w:pPr>
            <w:r>
              <w:rPr>
                <w:rFonts w:ascii="Arial" w:hAnsi="Arial"/>
                <w:iCs/>
                <w:sz w:val="18"/>
                <w:szCs w:val="18"/>
              </w:rPr>
              <w:t>MICHAEL WALKER</w:t>
            </w:r>
          </w:p>
        </w:tc>
      </w:tr>
    </w:tbl>
    <w:p w14:paraId="62E4DF52" w14:textId="77777777" w:rsidR="00026601" w:rsidRDefault="00026601" w:rsidP="007445B3">
      <w:pPr>
        <w:pStyle w:val="ListParagraph"/>
        <w:ind w:left="-426"/>
        <w:rPr>
          <w:rFonts w:ascii="Arial" w:hAnsi="Arial"/>
          <w:iCs/>
          <w:sz w:val="18"/>
          <w:szCs w:val="18"/>
        </w:rPr>
      </w:pPr>
    </w:p>
    <w:tbl>
      <w:tblPr>
        <w:tblStyle w:val="TableGrid"/>
        <w:tblW w:w="10945" w:type="dxa"/>
        <w:tblInd w:w="-318" w:type="dxa"/>
        <w:tblLook w:val="04A0" w:firstRow="1" w:lastRow="0" w:firstColumn="1" w:lastColumn="0" w:noHBand="0" w:noVBand="1"/>
      </w:tblPr>
      <w:tblGrid>
        <w:gridCol w:w="2246"/>
        <w:gridCol w:w="2858"/>
        <w:gridCol w:w="2126"/>
        <w:gridCol w:w="3715"/>
      </w:tblGrid>
      <w:tr w:rsidR="007323CC" w14:paraId="5F16F68B" w14:textId="77777777" w:rsidTr="00517445">
        <w:tc>
          <w:tcPr>
            <w:tcW w:w="2246" w:type="dxa"/>
          </w:tcPr>
          <w:p w14:paraId="01584667" w14:textId="77777777"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OPEN:</w:t>
            </w:r>
          </w:p>
        </w:tc>
        <w:tc>
          <w:tcPr>
            <w:tcW w:w="2858" w:type="dxa"/>
          </w:tcPr>
          <w:p w14:paraId="32918954" w14:textId="77777777" w:rsidR="007323CC" w:rsidRDefault="00424D4C" w:rsidP="009D3204">
            <w:pPr>
              <w:pStyle w:val="ListParagraph"/>
              <w:spacing w:line="480" w:lineRule="auto"/>
              <w:ind w:left="0"/>
              <w:jc w:val="both"/>
              <w:rPr>
                <w:rFonts w:ascii="Arial" w:hAnsi="Arial"/>
                <w:iCs/>
              </w:rPr>
            </w:pPr>
            <w:r>
              <w:rPr>
                <w:rFonts w:ascii="Arial" w:hAnsi="Arial"/>
                <w:iCs/>
              </w:rPr>
              <w:t>19/01/2021</w:t>
            </w:r>
          </w:p>
        </w:tc>
        <w:tc>
          <w:tcPr>
            <w:tcW w:w="2126" w:type="dxa"/>
          </w:tcPr>
          <w:p w14:paraId="144E1FEE" w14:textId="77777777"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CLOSE:</w:t>
            </w:r>
          </w:p>
        </w:tc>
        <w:tc>
          <w:tcPr>
            <w:tcW w:w="3715" w:type="dxa"/>
          </w:tcPr>
          <w:p w14:paraId="142BA639" w14:textId="77777777" w:rsidR="007323CC" w:rsidRDefault="00424D4C" w:rsidP="003422CF">
            <w:pPr>
              <w:pStyle w:val="ListParagraph"/>
              <w:spacing w:line="480" w:lineRule="auto"/>
              <w:ind w:left="0"/>
              <w:jc w:val="both"/>
              <w:rPr>
                <w:rFonts w:ascii="Arial" w:hAnsi="Arial"/>
                <w:iCs/>
              </w:rPr>
            </w:pPr>
            <w:r>
              <w:rPr>
                <w:rFonts w:ascii="Arial" w:hAnsi="Arial"/>
                <w:iCs/>
              </w:rPr>
              <w:t>MIDNIGHT  04/02/2021</w:t>
            </w:r>
          </w:p>
          <w:p w14:paraId="035B429B" w14:textId="2EED04EF" w:rsidR="003C033A" w:rsidRDefault="00C3360F" w:rsidP="00517445">
            <w:pPr>
              <w:pStyle w:val="ListParagraph"/>
              <w:spacing w:line="480" w:lineRule="auto"/>
              <w:ind w:left="0"/>
              <w:jc w:val="both"/>
              <w:rPr>
                <w:rFonts w:ascii="Arial" w:hAnsi="Arial"/>
                <w:iCs/>
              </w:rPr>
            </w:pPr>
            <w:r>
              <w:rPr>
                <w:rFonts w:ascii="Arial" w:hAnsi="Arial"/>
                <w:iCs/>
              </w:rPr>
              <w:t>NO EXEPTIONS</w:t>
            </w:r>
          </w:p>
        </w:tc>
      </w:tr>
      <w:tr w:rsidR="00517445" w14:paraId="5EE6ABC6" w14:textId="77777777" w:rsidTr="00657B42">
        <w:trPr>
          <w:trHeight w:val="1190"/>
        </w:trPr>
        <w:tc>
          <w:tcPr>
            <w:tcW w:w="2246" w:type="dxa"/>
          </w:tcPr>
          <w:p w14:paraId="0EFD2238" w14:textId="77777777" w:rsidR="00517445" w:rsidRDefault="00517445" w:rsidP="009D3204">
            <w:pPr>
              <w:pStyle w:val="ListParagraph"/>
              <w:spacing w:line="480" w:lineRule="auto"/>
              <w:ind w:left="0"/>
              <w:rPr>
                <w:rFonts w:ascii="Arial" w:hAnsi="Arial"/>
                <w:b/>
                <w:iCs/>
              </w:rPr>
            </w:pPr>
          </w:p>
          <w:p w14:paraId="20166B27" w14:textId="77777777" w:rsidR="00517445" w:rsidRPr="006C397D" w:rsidRDefault="00517445" w:rsidP="009D3204">
            <w:pPr>
              <w:pStyle w:val="ListParagraph"/>
              <w:spacing w:line="480" w:lineRule="auto"/>
              <w:ind w:left="0"/>
              <w:rPr>
                <w:rFonts w:ascii="Arial" w:hAnsi="Arial"/>
                <w:b/>
                <w:iCs/>
              </w:rPr>
            </w:pPr>
            <w:r w:rsidRPr="006C397D">
              <w:rPr>
                <w:rFonts w:ascii="Arial" w:hAnsi="Arial"/>
                <w:b/>
                <w:iCs/>
              </w:rPr>
              <w:t>ENTR</w:t>
            </w:r>
            <w:r>
              <w:rPr>
                <w:rFonts w:ascii="Arial" w:hAnsi="Arial"/>
                <w:b/>
                <w:iCs/>
              </w:rPr>
              <w:t>Y Fees</w:t>
            </w:r>
            <w:r w:rsidRPr="006C397D">
              <w:rPr>
                <w:rFonts w:ascii="Arial" w:hAnsi="Arial"/>
                <w:b/>
                <w:iCs/>
              </w:rPr>
              <w:t>:</w:t>
            </w:r>
          </w:p>
        </w:tc>
        <w:tc>
          <w:tcPr>
            <w:tcW w:w="2858" w:type="dxa"/>
          </w:tcPr>
          <w:p w14:paraId="244BC13C" w14:textId="77777777" w:rsidR="0032653F" w:rsidRDefault="00517445" w:rsidP="00424D4C">
            <w:pPr>
              <w:pStyle w:val="ListParagraph"/>
              <w:spacing w:line="480" w:lineRule="auto"/>
              <w:ind w:left="0"/>
              <w:jc w:val="both"/>
              <w:rPr>
                <w:rFonts w:ascii="Arial" w:hAnsi="Arial"/>
                <w:iCs/>
              </w:rPr>
            </w:pPr>
            <w:r>
              <w:rPr>
                <w:rFonts w:ascii="Arial" w:hAnsi="Arial"/>
                <w:iCs/>
              </w:rPr>
              <w:t xml:space="preserve">Members $65    </w:t>
            </w:r>
          </w:p>
          <w:p w14:paraId="13663094" w14:textId="52626865" w:rsidR="0032653F" w:rsidRDefault="00517445" w:rsidP="00424D4C">
            <w:pPr>
              <w:pStyle w:val="ListParagraph"/>
              <w:spacing w:line="480" w:lineRule="auto"/>
              <w:ind w:left="0"/>
              <w:jc w:val="both"/>
              <w:rPr>
                <w:rFonts w:ascii="Arial" w:hAnsi="Arial"/>
                <w:iCs/>
              </w:rPr>
            </w:pPr>
            <w:r>
              <w:rPr>
                <w:rFonts w:ascii="Arial" w:hAnsi="Arial"/>
                <w:iCs/>
              </w:rPr>
              <w:t xml:space="preserve">Junior Member $50 </w:t>
            </w:r>
          </w:p>
          <w:p w14:paraId="17198279" w14:textId="1AC81078" w:rsidR="00517445" w:rsidRDefault="0032653F" w:rsidP="00424D4C">
            <w:pPr>
              <w:pStyle w:val="ListParagraph"/>
              <w:spacing w:line="480" w:lineRule="auto"/>
              <w:ind w:left="0"/>
              <w:jc w:val="both"/>
              <w:rPr>
                <w:rFonts w:ascii="Arial" w:hAnsi="Arial"/>
                <w:iCs/>
              </w:rPr>
            </w:pPr>
            <w:r>
              <w:rPr>
                <w:rFonts w:ascii="Arial" w:hAnsi="Arial"/>
                <w:iCs/>
              </w:rPr>
              <w:t>Non-Members</w:t>
            </w:r>
            <w:r w:rsidR="00517445">
              <w:rPr>
                <w:rFonts w:ascii="Arial" w:hAnsi="Arial"/>
                <w:iCs/>
              </w:rPr>
              <w:t xml:space="preserve"> $85 </w:t>
            </w:r>
          </w:p>
        </w:tc>
        <w:tc>
          <w:tcPr>
            <w:tcW w:w="2126" w:type="dxa"/>
          </w:tcPr>
          <w:p w14:paraId="48AF247D" w14:textId="77777777" w:rsidR="00517445" w:rsidRDefault="00517445" w:rsidP="009D3204">
            <w:pPr>
              <w:pStyle w:val="ListParagraph"/>
              <w:spacing w:line="480" w:lineRule="auto"/>
              <w:ind w:left="0"/>
              <w:rPr>
                <w:rFonts w:ascii="Arial" w:hAnsi="Arial"/>
                <w:b/>
                <w:iCs/>
              </w:rPr>
            </w:pPr>
          </w:p>
          <w:p w14:paraId="0217A2A9" w14:textId="77777777" w:rsidR="00517445" w:rsidRPr="006C397D" w:rsidRDefault="00517445" w:rsidP="009D3204">
            <w:pPr>
              <w:pStyle w:val="ListParagraph"/>
              <w:spacing w:line="480" w:lineRule="auto"/>
              <w:ind w:left="0"/>
              <w:rPr>
                <w:rFonts w:ascii="Arial" w:hAnsi="Arial"/>
                <w:b/>
                <w:iCs/>
              </w:rPr>
            </w:pPr>
            <w:r>
              <w:rPr>
                <w:rFonts w:ascii="Arial" w:hAnsi="Arial"/>
                <w:b/>
                <w:iCs/>
              </w:rPr>
              <w:t xml:space="preserve">MIN &amp; Max </w:t>
            </w:r>
            <w:r w:rsidRPr="006C397D">
              <w:rPr>
                <w:rFonts w:ascii="Arial" w:hAnsi="Arial"/>
                <w:b/>
                <w:iCs/>
              </w:rPr>
              <w:t>ENT</w:t>
            </w:r>
            <w:r>
              <w:rPr>
                <w:rFonts w:ascii="Arial" w:hAnsi="Arial"/>
                <w:b/>
                <w:iCs/>
              </w:rPr>
              <w:t>RY:</w:t>
            </w:r>
          </w:p>
        </w:tc>
        <w:tc>
          <w:tcPr>
            <w:tcW w:w="3715" w:type="dxa"/>
          </w:tcPr>
          <w:p w14:paraId="10E849C0" w14:textId="77777777" w:rsidR="00517445" w:rsidRDefault="00517445" w:rsidP="00926E81">
            <w:pPr>
              <w:pStyle w:val="ListParagraph"/>
              <w:spacing w:line="480" w:lineRule="auto"/>
              <w:ind w:left="0"/>
              <w:jc w:val="both"/>
              <w:rPr>
                <w:rFonts w:ascii="Arial" w:hAnsi="Arial"/>
                <w:iCs/>
              </w:rPr>
            </w:pPr>
          </w:p>
          <w:p w14:paraId="3A620F03" w14:textId="565DC9E8" w:rsidR="00517445" w:rsidRDefault="00517445" w:rsidP="00424D4C">
            <w:pPr>
              <w:pStyle w:val="ListParagraph"/>
              <w:spacing w:line="480" w:lineRule="auto"/>
              <w:ind w:left="0"/>
              <w:jc w:val="both"/>
              <w:rPr>
                <w:rFonts w:ascii="Arial" w:hAnsi="Arial"/>
                <w:iCs/>
              </w:rPr>
            </w:pPr>
            <w:r>
              <w:rPr>
                <w:rFonts w:ascii="Arial" w:hAnsi="Arial"/>
                <w:iCs/>
              </w:rPr>
              <w:t xml:space="preserve">MAX </w:t>
            </w:r>
            <w:r w:rsidR="0032653F">
              <w:rPr>
                <w:rFonts w:ascii="Arial" w:hAnsi="Arial"/>
                <w:iCs/>
              </w:rPr>
              <w:t>25</w:t>
            </w:r>
          </w:p>
        </w:tc>
      </w:tr>
    </w:tbl>
    <w:p w14:paraId="5258A1EC" w14:textId="25F37866" w:rsidR="00026601" w:rsidRDefault="00026601" w:rsidP="00926E81">
      <w:pPr>
        <w:pStyle w:val="ListParagraph"/>
        <w:ind w:left="-426"/>
        <w:jc w:val="right"/>
        <w:rPr>
          <w:rFonts w:ascii="Arial" w:hAnsi="Arial"/>
          <w:iCs/>
          <w:sz w:val="18"/>
          <w:szCs w:val="18"/>
        </w:rPr>
      </w:pPr>
    </w:p>
    <w:tbl>
      <w:tblPr>
        <w:tblStyle w:val="TableGrid"/>
        <w:tblpPr w:leftFromText="180" w:rightFromText="180" w:vertAnchor="text" w:horzAnchor="margin" w:tblpXSpec="center" w:tblpY="24"/>
        <w:tblW w:w="10916" w:type="dxa"/>
        <w:tblLook w:val="04A0" w:firstRow="1" w:lastRow="0" w:firstColumn="1" w:lastColumn="0" w:noHBand="0" w:noVBand="1"/>
      </w:tblPr>
      <w:tblGrid>
        <w:gridCol w:w="5080"/>
        <w:gridCol w:w="2010"/>
        <w:gridCol w:w="1515"/>
        <w:gridCol w:w="2311"/>
      </w:tblGrid>
      <w:tr w:rsidR="0032653F" w14:paraId="7BAF8066" w14:textId="77777777" w:rsidTr="0032653F">
        <w:tc>
          <w:tcPr>
            <w:tcW w:w="5080" w:type="dxa"/>
          </w:tcPr>
          <w:p w14:paraId="21E8594F" w14:textId="77777777" w:rsidR="0032653F" w:rsidRPr="006C397D" w:rsidRDefault="0032653F" w:rsidP="0032653F">
            <w:pPr>
              <w:pStyle w:val="ListParagraph"/>
              <w:spacing w:line="480" w:lineRule="auto"/>
              <w:ind w:left="0"/>
              <w:rPr>
                <w:rFonts w:ascii="Arial" w:hAnsi="Arial"/>
                <w:b/>
                <w:iCs/>
              </w:rPr>
            </w:pPr>
            <w:r>
              <w:rPr>
                <w:rFonts w:ascii="Arial" w:hAnsi="Arial"/>
                <w:b/>
                <w:iCs/>
              </w:rPr>
              <w:t xml:space="preserve">MINIMUM </w:t>
            </w:r>
            <w:r w:rsidRPr="006C397D">
              <w:rPr>
                <w:rFonts w:ascii="Arial" w:hAnsi="Arial"/>
                <w:b/>
                <w:iCs/>
              </w:rPr>
              <w:t>LICENCE REQUIREMENTS:</w:t>
            </w:r>
          </w:p>
        </w:tc>
        <w:tc>
          <w:tcPr>
            <w:tcW w:w="2010" w:type="dxa"/>
          </w:tcPr>
          <w:p w14:paraId="69B702FD" w14:textId="77777777" w:rsidR="0032653F" w:rsidRDefault="0032653F" w:rsidP="0032653F">
            <w:pPr>
              <w:pStyle w:val="ListParagraph"/>
              <w:spacing w:line="480" w:lineRule="auto"/>
              <w:ind w:left="0"/>
              <w:jc w:val="both"/>
              <w:rPr>
                <w:rFonts w:ascii="Arial" w:hAnsi="Arial"/>
                <w:iCs/>
              </w:rPr>
            </w:pPr>
            <w:r>
              <w:rPr>
                <w:rFonts w:ascii="Arial" w:hAnsi="Arial"/>
                <w:iCs/>
              </w:rPr>
              <w:t>Speed</w:t>
            </w:r>
          </w:p>
        </w:tc>
        <w:tc>
          <w:tcPr>
            <w:tcW w:w="1515" w:type="dxa"/>
          </w:tcPr>
          <w:p w14:paraId="2CFA9534" w14:textId="77777777" w:rsidR="0032653F" w:rsidRDefault="0032653F" w:rsidP="0032653F">
            <w:pPr>
              <w:pStyle w:val="ListParagraph"/>
              <w:spacing w:line="480" w:lineRule="auto"/>
              <w:ind w:left="0"/>
              <w:jc w:val="both"/>
              <w:rPr>
                <w:rFonts w:ascii="Arial" w:hAnsi="Arial"/>
                <w:iCs/>
              </w:rPr>
            </w:pPr>
            <w:r w:rsidRPr="004C35DC">
              <w:rPr>
                <w:rFonts w:ascii="Arial" w:hAnsi="Arial"/>
                <w:iCs/>
                <w:sz w:val="18"/>
                <w:szCs w:val="18"/>
              </w:rPr>
              <w:t>Event Start time</w:t>
            </w:r>
          </w:p>
        </w:tc>
        <w:tc>
          <w:tcPr>
            <w:tcW w:w="2311" w:type="dxa"/>
          </w:tcPr>
          <w:p w14:paraId="243AB7F2" w14:textId="77777777" w:rsidR="0032653F" w:rsidRDefault="0032653F" w:rsidP="0032653F">
            <w:pPr>
              <w:pStyle w:val="ListParagraph"/>
              <w:spacing w:line="480" w:lineRule="auto"/>
              <w:ind w:left="0"/>
              <w:jc w:val="both"/>
              <w:rPr>
                <w:rFonts w:ascii="Arial" w:hAnsi="Arial"/>
                <w:iCs/>
              </w:rPr>
            </w:pPr>
            <w:r>
              <w:rPr>
                <w:rFonts w:ascii="Arial" w:hAnsi="Arial"/>
                <w:iCs/>
              </w:rPr>
              <w:t>5pm</w:t>
            </w:r>
          </w:p>
        </w:tc>
      </w:tr>
    </w:tbl>
    <w:p w14:paraId="085E9C1A" w14:textId="77777777" w:rsidR="00517445" w:rsidRPr="00026601" w:rsidRDefault="00517445" w:rsidP="00926E81">
      <w:pPr>
        <w:pStyle w:val="ListParagraph"/>
        <w:ind w:left="-426"/>
        <w:jc w:val="right"/>
        <w:rPr>
          <w:rFonts w:ascii="Arial" w:hAnsi="Arial"/>
          <w:iCs/>
          <w:sz w:val="18"/>
          <w:szCs w:val="18"/>
        </w:rPr>
      </w:pPr>
    </w:p>
    <w:p w14:paraId="0D9FA99E" w14:textId="190A9C35" w:rsidR="007445B3" w:rsidRPr="005B7FC5" w:rsidRDefault="007445B3" w:rsidP="005B7FC5">
      <w:pPr>
        <w:pStyle w:val="ListParagraph"/>
        <w:spacing w:line="480" w:lineRule="auto"/>
        <w:ind w:left="-284"/>
        <w:rPr>
          <w:rFonts w:ascii="Arial" w:hAnsi="Arial"/>
          <w:iCs/>
          <w:sz w:val="18"/>
          <w:szCs w:val="18"/>
        </w:rPr>
      </w:pPr>
    </w:p>
    <w:p w14:paraId="413AD190" w14:textId="77777777" w:rsidR="00A14023" w:rsidRDefault="00A14023" w:rsidP="00A14023"/>
    <w:tbl>
      <w:tblPr>
        <w:tblStyle w:val="TableGrid"/>
        <w:tblW w:w="11166" w:type="dxa"/>
        <w:tblInd w:w="-318" w:type="dxa"/>
        <w:tblLook w:val="04A0" w:firstRow="1" w:lastRow="0" w:firstColumn="1" w:lastColumn="0" w:noHBand="0" w:noVBand="1"/>
      </w:tblPr>
      <w:tblGrid>
        <w:gridCol w:w="2397"/>
        <w:gridCol w:w="2692"/>
        <w:gridCol w:w="2261"/>
        <w:gridCol w:w="3816"/>
      </w:tblGrid>
      <w:tr w:rsidR="007323CC" w14:paraId="66A66AC8" w14:textId="77777777" w:rsidTr="0032653F">
        <w:trPr>
          <w:trHeight w:val="493"/>
        </w:trPr>
        <w:tc>
          <w:tcPr>
            <w:tcW w:w="2397" w:type="dxa"/>
          </w:tcPr>
          <w:p w14:paraId="08865FE0" w14:textId="77777777" w:rsidR="007323CC" w:rsidRPr="006C397D" w:rsidRDefault="007323CC" w:rsidP="009D3204">
            <w:pPr>
              <w:pStyle w:val="ListParagraph"/>
              <w:ind w:left="0"/>
              <w:rPr>
                <w:rFonts w:ascii="Arial" w:hAnsi="Arial"/>
                <w:b/>
                <w:iCs/>
              </w:rPr>
            </w:pPr>
            <w:r w:rsidRPr="006C397D">
              <w:rPr>
                <w:rFonts w:ascii="Arial" w:hAnsi="Arial"/>
                <w:b/>
                <w:iCs/>
              </w:rPr>
              <w:t>DRIVERS BRIEFING TIME:</w:t>
            </w:r>
          </w:p>
        </w:tc>
        <w:tc>
          <w:tcPr>
            <w:tcW w:w="2692" w:type="dxa"/>
          </w:tcPr>
          <w:p w14:paraId="2618D0B2" w14:textId="77777777" w:rsidR="007323CC" w:rsidRDefault="00424D4C" w:rsidP="009D3204">
            <w:pPr>
              <w:pStyle w:val="ListParagraph"/>
              <w:ind w:left="0"/>
              <w:rPr>
                <w:rFonts w:ascii="Arial" w:hAnsi="Arial"/>
                <w:iCs/>
              </w:rPr>
            </w:pPr>
            <w:r>
              <w:rPr>
                <w:rFonts w:ascii="Arial" w:hAnsi="Arial"/>
                <w:iCs/>
              </w:rPr>
              <w:t>5:45pm</w:t>
            </w:r>
          </w:p>
        </w:tc>
        <w:tc>
          <w:tcPr>
            <w:tcW w:w="2261" w:type="dxa"/>
          </w:tcPr>
          <w:p w14:paraId="210AF89C" w14:textId="77777777" w:rsidR="007323CC" w:rsidRPr="006C397D" w:rsidRDefault="007323CC" w:rsidP="009D3204">
            <w:pPr>
              <w:spacing w:line="480" w:lineRule="auto"/>
              <w:rPr>
                <w:rFonts w:ascii="Arial" w:hAnsi="Arial"/>
                <w:b/>
                <w:iCs/>
              </w:rPr>
            </w:pPr>
            <w:r w:rsidRPr="006C397D">
              <w:rPr>
                <w:rFonts w:ascii="Arial" w:hAnsi="Arial"/>
                <w:b/>
                <w:iCs/>
              </w:rPr>
              <w:t>LOCATION:</w:t>
            </w:r>
          </w:p>
        </w:tc>
        <w:tc>
          <w:tcPr>
            <w:tcW w:w="3816" w:type="dxa"/>
          </w:tcPr>
          <w:p w14:paraId="3CF03823" w14:textId="77777777" w:rsidR="007323CC" w:rsidRDefault="00757723" w:rsidP="008B2870">
            <w:pPr>
              <w:pStyle w:val="ListParagraph"/>
              <w:ind w:left="0"/>
              <w:rPr>
                <w:rFonts w:ascii="Arial" w:hAnsi="Arial"/>
                <w:iCs/>
              </w:rPr>
            </w:pPr>
            <w:r>
              <w:rPr>
                <w:rFonts w:ascii="Arial" w:hAnsi="Arial"/>
                <w:iCs/>
              </w:rPr>
              <w:t>Skid Pan</w:t>
            </w:r>
            <w:r w:rsidR="003422CF">
              <w:rPr>
                <w:rFonts w:ascii="Arial" w:hAnsi="Arial"/>
                <w:iCs/>
              </w:rPr>
              <w:t xml:space="preserve"> </w:t>
            </w:r>
            <w:r w:rsidR="008B2870">
              <w:rPr>
                <w:rFonts w:ascii="Arial" w:hAnsi="Arial"/>
                <w:iCs/>
              </w:rPr>
              <w:t xml:space="preserve"> Pavilion</w:t>
            </w:r>
          </w:p>
        </w:tc>
      </w:tr>
      <w:tr w:rsidR="007323CC" w14:paraId="67DC50AB" w14:textId="77777777" w:rsidTr="0032653F">
        <w:trPr>
          <w:trHeight w:val="493"/>
        </w:trPr>
        <w:tc>
          <w:tcPr>
            <w:tcW w:w="2397" w:type="dxa"/>
          </w:tcPr>
          <w:p w14:paraId="195B7338" w14:textId="77777777"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692" w:type="dxa"/>
          </w:tcPr>
          <w:p w14:paraId="645FE8C8" w14:textId="77777777" w:rsidR="007323CC" w:rsidRDefault="00424D4C" w:rsidP="003422CF">
            <w:pPr>
              <w:pStyle w:val="ListParagraph"/>
              <w:ind w:left="0"/>
              <w:rPr>
                <w:rFonts w:ascii="Arial" w:hAnsi="Arial"/>
                <w:iCs/>
              </w:rPr>
            </w:pPr>
            <w:proofErr w:type="spellStart"/>
            <w:r>
              <w:rPr>
                <w:rFonts w:ascii="Arial" w:hAnsi="Arial"/>
                <w:iCs/>
              </w:rPr>
              <w:t>Self Scrutiny</w:t>
            </w:r>
            <w:proofErr w:type="spellEnd"/>
            <w:r>
              <w:rPr>
                <w:rFonts w:ascii="Arial" w:hAnsi="Arial"/>
                <w:iCs/>
              </w:rPr>
              <w:t xml:space="preserve"> Prior to Event</w:t>
            </w:r>
          </w:p>
        </w:tc>
        <w:tc>
          <w:tcPr>
            <w:tcW w:w="2261" w:type="dxa"/>
          </w:tcPr>
          <w:p w14:paraId="4E723EC3" w14:textId="77777777" w:rsidR="007323CC" w:rsidRPr="006C397D" w:rsidRDefault="007323CC" w:rsidP="009D3204">
            <w:pPr>
              <w:spacing w:line="480" w:lineRule="auto"/>
              <w:rPr>
                <w:rFonts w:ascii="Arial" w:hAnsi="Arial"/>
                <w:b/>
                <w:iCs/>
              </w:rPr>
            </w:pPr>
            <w:r w:rsidRPr="006C397D">
              <w:rPr>
                <w:rFonts w:ascii="Arial" w:hAnsi="Arial"/>
                <w:b/>
                <w:iCs/>
              </w:rPr>
              <w:t>LOCATION:</w:t>
            </w:r>
          </w:p>
        </w:tc>
        <w:tc>
          <w:tcPr>
            <w:tcW w:w="3816" w:type="dxa"/>
          </w:tcPr>
          <w:p w14:paraId="0FDE8D38" w14:textId="77777777" w:rsidR="007323CC" w:rsidRDefault="00424D4C" w:rsidP="009D3204">
            <w:pPr>
              <w:pStyle w:val="ListParagraph"/>
              <w:ind w:left="0"/>
              <w:rPr>
                <w:rFonts w:ascii="Arial" w:hAnsi="Arial"/>
                <w:iCs/>
              </w:rPr>
            </w:pPr>
            <w:r>
              <w:rPr>
                <w:rFonts w:ascii="Arial" w:hAnsi="Arial"/>
                <w:iCs/>
              </w:rPr>
              <w:t>N/A</w:t>
            </w:r>
          </w:p>
        </w:tc>
      </w:tr>
    </w:tbl>
    <w:p w14:paraId="0A0F9A39" w14:textId="570501FD" w:rsidR="007F0977" w:rsidRDefault="007323CC" w:rsidP="007323CC">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 xml:space="preserve">All vehicles must comply with Schedule A and </w:t>
      </w:r>
      <w:r w:rsidR="0032653F">
        <w:rPr>
          <w:rFonts w:ascii="Arial" w:hAnsi="Arial"/>
          <w:iCs/>
          <w:sz w:val="20"/>
          <w:szCs w:val="20"/>
          <w:lang w:val="en-GB"/>
        </w:rPr>
        <w:t>Group 4H</w:t>
      </w:r>
      <w:r w:rsidRPr="006C397D">
        <w:rPr>
          <w:rFonts w:ascii="Arial" w:hAnsi="Arial"/>
          <w:iCs/>
          <w:sz w:val="20"/>
          <w:szCs w:val="20"/>
          <w:lang w:val="en-GB"/>
        </w:rPr>
        <w:t xml:space="preserve"> of the current </w:t>
      </w:r>
      <w:r w:rsidR="0032653F">
        <w:rPr>
          <w:rFonts w:ascii="Arial" w:hAnsi="Arial"/>
          <w:iCs/>
          <w:sz w:val="20"/>
          <w:szCs w:val="20"/>
          <w:lang w:val="en-GB"/>
        </w:rPr>
        <w:t>Motorsport Australia</w:t>
      </w:r>
      <w:r w:rsidR="0032653F" w:rsidRPr="006C397D">
        <w:rPr>
          <w:rFonts w:ascii="Arial" w:hAnsi="Arial"/>
          <w:iCs/>
          <w:sz w:val="20"/>
          <w:szCs w:val="20"/>
          <w:lang w:val="en-GB"/>
        </w:rPr>
        <w:t xml:space="preserve"> </w:t>
      </w:r>
      <w:r w:rsidRPr="006C397D">
        <w:rPr>
          <w:rFonts w:ascii="Arial" w:hAnsi="Arial"/>
          <w:iCs/>
          <w:sz w:val="20"/>
          <w:szCs w:val="20"/>
          <w:lang w:val="en-GB"/>
        </w:rPr>
        <w:t xml:space="preserve">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sidR="0032653F">
        <w:rPr>
          <w:rFonts w:ascii="Arial" w:hAnsi="Arial"/>
          <w:iCs/>
          <w:sz w:val="20"/>
          <w:szCs w:val="20"/>
          <w:lang w:val="en-GB"/>
        </w:rPr>
        <w:t>Motorsport Australia</w:t>
      </w:r>
      <w:r w:rsidR="0032653F" w:rsidRPr="006C397D">
        <w:rPr>
          <w:rFonts w:ascii="Arial" w:hAnsi="Arial"/>
          <w:iCs/>
          <w:sz w:val="20"/>
          <w:szCs w:val="20"/>
          <w:lang w:val="en-GB"/>
        </w:rPr>
        <w:t xml:space="preserve"> </w:t>
      </w:r>
      <w:r w:rsidRPr="006C397D">
        <w:rPr>
          <w:rFonts w:ascii="Arial" w:hAnsi="Arial"/>
          <w:iCs/>
          <w:sz w:val="20"/>
          <w:szCs w:val="20"/>
          <w:lang w:val="en-GB"/>
        </w:rPr>
        <w:t xml:space="preserve">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sidR="0032653F">
        <w:rPr>
          <w:rFonts w:ascii="Arial" w:hAnsi="Arial"/>
          <w:iCs/>
          <w:sz w:val="20"/>
          <w:szCs w:val="20"/>
          <w:lang w:val="en-GB"/>
        </w:rPr>
        <w:t>Motorsport Australia</w:t>
      </w:r>
      <w:r w:rsidR="0032653F" w:rsidRPr="006C397D">
        <w:rPr>
          <w:rFonts w:ascii="Arial" w:hAnsi="Arial"/>
          <w:iCs/>
          <w:sz w:val="20"/>
          <w:szCs w:val="20"/>
          <w:lang w:val="en-GB"/>
        </w:rPr>
        <w:t xml:space="preserve"> </w:t>
      </w:r>
      <w:r w:rsidRPr="006C397D">
        <w:rPr>
          <w:rFonts w:ascii="Arial" w:hAnsi="Arial"/>
          <w:iCs/>
          <w:sz w:val="20"/>
          <w:szCs w:val="20"/>
          <w:lang w:val="en-GB"/>
        </w:rPr>
        <w:t xml:space="preserve">Manual. Cars must be adequately muffled. </w:t>
      </w:r>
    </w:p>
    <w:p w14:paraId="139C37FA" w14:textId="77777777" w:rsidR="0023770B" w:rsidRDefault="007323CC" w:rsidP="007323CC">
      <w:pPr>
        <w:tabs>
          <w:tab w:val="left" w:pos="576"/>
          <w:tab w:val="left" w:pos="720"/>
          <w:tab w:val="left" w:pos="1440"/>
        </w:tabs>
        <w:ind w:left="-426"/>
        <w:rPr>
          <w:rFonts w:ascii="Arial" w:hAnsi="Arial"/>
          <w:b/>
          <w:iCs/>
          <w:sz w:val="20"/>
          <w:szCs w:val="20"/>
          <w:lang w:val="en-GB"/>
        </w:rPr>
      </w:pPr>
      <w:r>
        <w:rPr>
          <w:rFonts w:ascii="Arial" w:hAnsi="Arial"/>
          <w:iCs/>
          <w:sz w:val="20"/>
          <w:szCs w:val="20"/>
          <w:lang w:val="en-GB"/>
        </w:rPr>
        <w:br/>
      </w:r>
      <w:r w:rsidRPr="007F0977">
        <w:rPr>
          <w:rFonts w:ascii="Arial" w:hAnsi="Arial"/>
          <w:b/>
          <w:iCs/>
          <w:sz w:val="20"/>
          <w:szCs w:val="20"/>
          <w:lang w:val="en-GB"/>
        </w:rPr>
        <w:t>Competitors must produce a valid and current</w:t>
      </w:r>
      <w:r w:rsidR="00926E81" w:rsidRPr="007F0977">
        <w:rPr>
          <w:rFonts w:ascii="Arial" w:hAnsi="Arial"/>
          <w:b/>
          <w:iCs/>
          <w:sz w:val="20"/>
          <w:szCs w:val="20"/>
          <w:lang w:val="en-GB"/>
        </w:rPr>
        <w:t>:</w:t>
      </w:r>
    </w:p>
    <w:p w14:paraId="6B1C3F4B" w14:textId="17788202" w:rsidR="007F0977" w:rsidRPr="0023770B" w:rsidRDefault="00926E81" w:rsidP="007323CC">
      <w:pPr>
        <w:tabs>
          <w:tab w:val="left" w:pos="576"/>
          <w:tab w:val="left" w:pos="720"/>
          <w:tab w:val="left" w:pos="1440"/>
        </w:tabs>
        <w:ind w:left="-426"/>
        <w:rPr>
          <w:rFonts w:ascii="Arial" w:hAnsi="Arial"/>
          <w:iCs/>
          <w:color w:val="FF0000"/>
          <w:sz w:val="20"/>
          <w:szCs w:val="20"/>
          <w:lang w:val="en-GB"/>
        </w:rPr>
      </w:pPr>
      <w:r w:rsidRPr="007F0977">
        <w:rPr>
          <w:rFonts w:ascii="Arial" w:hAnsi="Arial"/>
          <w:b/>
          <w:iCs/>
          <w:sz w:val="20"/>
          <w:szCs w:val="20"/>
          <w:lang w:val="en-GB"/>
        </w:rPr>
        <w:br/>
      </w:r>
      <w:r w:rsidR="0032653F" w:rsidRPr="0023770B">
        <w:rPr>
          <w:rFonts w:ascii="Arial" w:hAnsi="Arial"/>
          <w:b/>
          <w:iCs/>
          <w:color w:val="FF0000"/>
          <w:sz w:val="20"/>
          <w:szCs w:val="20"/>
          <w:lang w:val="en-GB"/>
        </w:rPr>
        <w:t xml:space="preserve">Motorsport Australia </w:t>
      </w:r>
      <w:r w:rsidR="007323CC" w:rsidRPr="0023770B">
        <w:rPr>
          <w:rFonts w:ascii="Arial" w:hAnsi="Arial"/>
          <w:b/>
          <w:iCs/>
          <w:color w:val="FF0000"/>
          <w:sz w:val="20"/>
          <w:szCs w:val="20"/>
          <w:lang w:val="en-GB"/>
        </w:rPr>
        <w:t>Competition Licence</w:t>
      </w:r>
      <w:r w:rsidR="007323CC" w:rsidRPr="0023770B">
        <w:rPr>
          <w:rFonts w:ascii="Arial" w:hAnsi="Arial"/>
          <w:iCs/>
          <w:color w:val="FF0000"/>
          <w:sz w:val="20"/>
          <w:szCs w:val="20"/>
          <w:lang w:val="en-GB"/>
        </w:rPr>
        <w:t xml:space="preserve">  </w:t>
      </w:r>
    </w:p>
    <w:p w14:paraId="35B51968" w14:textId="045266C6" w:rsidR="007F0977" w:rsidRPr="0023770B" w:rsidRDefault="00926E81" w:rsidP="007323CC">
      <w:pPr>
        <w:tabs>
          <w:tab w:val="left" w:pos="576"/>
          <w:tab w:val="left" w:pos="720"/>
          <w:tab w:val="left" w:pos="1440"/>
        </w:tabs>
        <w:ind w:left="-426"/>
        <w:rPr>
          <w:rFonts w:ascii="Arial" w:hAnsi="Arial"/>
          <w:b/>
          <w:iCs/>
          <w:color w:val="FF0000"/>
          <w:sz w:val="20"/>
          <w:szCs w:val="20"/>
          <w:lang w:val="en-GB"/>
        </w:rPr>
      </w:pPr>
      <w:r>
        <w:rPr>
          <w:rFonts w:ascii="Arial" w:hAnsi="Arial"/>
          <w:iCs/>
          <w:sz w:val="20"/>
          <w:szCs w:val="20"/>
          <w:lang w:val="en-GB"/>
        </w:rPr>
        <w:br/>
      </w:r>
      <w:r w:rsidR="007323CC" w:rsidRPr="0023770B">
        <w:rPr>
          <w:rFonts w:ascii="Arial" w:hAnsi="Arial"/>
          <w:b/>
          <w:iCs/>
          <w:color w:val="FF0000"/>
          <w:sz w:val="20"/>
          <w:szCs w:val="20"/>
          <w:lang w:val="en-GB"/>
        </w:rPr>
        <w:t xml:space="preserve">Club Membership Card of a </w:t>
      </w:r>
      <w:r w:rsidR="0032653F" w:rsidRPr="0023770B">
        <w:rPr>
          <w:rFonts w:ascii="Arial" w:hAnsi="Arial"/>
          <w:b/>
          <w:iCs/>
          <w:color w:val="FF0000"/>
          <w:sz w:val="20"/>
          <w:szCs w:val="20"/>
          <w:lang w:val="en-GB"/>
        </w:rPr>
        <w:t>Motorsport Australia</w:t>
      </w:r>
      <w:r w:rsidR="007323CC" w:rsidRPr="0023770B">
        <w:rPr>
          <w:rFonts w:ascii="Arial" w:hAnsi="Arial"/>
          <w:b/>
          <w:iCs/>
          <w:color w:val="FF0000"/>
          <w:sz w:val="20"/>
          <w:szCs w:val="20"/>
          <w:lang w:val="en-GB"/>
        </w:rPr>
        <w:t xml:space="preserve">-Affiliated Car Club </w:t>
      </w:r>
    </w:p>
    <w:p w14:paraId="7F9C79AD" w14:textId="77777777" w:rsidR="007323CC" w:rsidRPr="006C397D"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Log Book (if issued) at document check.</w:t>
      </w:r>
    </w:p>
    <w:p w14:paraId="5AE69680" w14:textId="77777777" w:rsidR="0032653F" w:rsidRDefault="0032653F" w:rsidP="0032653F">
      <w:pPr>
        <w:pStyle w:val="ListParagraph"/>
        <w:ind w:left="-426"/>
        <w:rPr>
          <w:rFonts w:ascii="Arial" w:hAnsi="Arial"/>
          <w:b/>
          <w:iCs/>
        </w:rPr>
      </w:pPr>
    </w:p>
    <w:p w14:paraId="3C51EDCE" w14:textId="77777777" w:rsidR="0032653F" w:rsidRDefault="007323CC" w:rsidP="0032653F">
      <w:pPr>
        <w:pStyle w:val="ListParagraph"/>
        <w:ind w:left="-426"/>
        <w:rPr>
          <w:rFonts w:ascii="Arial" w:hAnsi="Arial"/>
          <w:b/>
          <w:iCs/>
        </w:rPr>
      </w:pPr>
      <w:r w:rsidRPr="006C397D">
        <w:rPr>
          <w:rFonts w:ascii="Arial" w:hAnsi="Arial"/>
          <w:b/>
          <w:iCs/>
        </w:rPr>
        <w:t>CLASSES:</w:t>
      </w:r>
    </w:p>
    <w:p w14:paraId="30F4EC51" w14:textId="5B2883B7" w:rsidR="007F0977" w:rsidRDefault="007323CC" w:rsidP="0032653F">
      <w:pPr>
        <w:pStyle w:val="ListParagraph"/>
        <w:ind w:left="-426"/>
        <w:rPr>
          <w:rFonts w:ascii="Arial" w:hAnsi="Arial" w:cs="Arial"/>
        </w:rPr>
      </w:pPr>
      <w:r w:rsidRPr="008B2870">
        <w:rPr>
          <w:rFonts w:ascii="Arial" w:hAnsi="Arial"/>
          <w:iCs/>
        </w:rPr>
        <w:br/>
      </w:r>
      <w:r w:rsidR="008B2870" w:rsidRPr="008B2870">
        <w:rPr>
          <w:rFonts w:ascii="Arial" w:hAnsi="Arial" w:cs="Arial"/>
        </w:rPr>
        <w:t>As per Impreza WRX Club 202</w:t>
      </w:r>
      <w:r w:rsidR="0023770B">
        <w:rPr>
          <w:rFonts w:ascii="Arial" w:hAnsi="Arial" w:cs="Arial"/>
        </w:rPr>
        <w:t>1</w:t>
      </w:r>
      <w:r w:rsidR="008B2870" w:rsidRPr="008B2870">
        <w:rPr>
          <w:rFonts w:ascii="Arial" w:hAnsi="Arial" w:cs="Arial"/>
        </w:rPr>
        <w:t xml:space="preserve"> Motorsport Rules</w:t>
      </w:r>
    </w:p>
    <w:p w14:paraId="3F1AACAD" w14:textId="5F59542A" w:rsidR="008733B6" w:rsidRDefault="008733B6" w:rsidP="007F0977">
      <w:pPr>
        <w:pStyle w:val="ListParagraph"/>
        <w:spacing w:line="480" w:lineRule="auto"/>
        <w:ind w:left="-426"/>
        <w:rPr>
          <w:rFonts w:ascii="Arial" w:hAnsi="Arial" w:cs="Arial"/>
        </w:rPr>
      </w:pPr>
      <w:r w:rsidRPr="008733B6">
        <w:rPr>
          <w:rFonts w:ascii="Arial" w:hAnsi="Arial" w:cs="Arial"/>
          <w:b/>
        </w:rPr>
        <w:t>No Points awarded for this Event</w:t>
      </w:r>
      <w:r>
        <w:rPr>
          <w:rFonts w:ascii="Arial" w:hAnsi="Arial" w:cs="Arial"/>
        </w:rPr>
        <w:t xml:space="preserve"> (</w:t>
      </w:r>
      <w:r w:rsidR="0032653F">
        <w:rPr>
          <w:rFonts w:ascii="Arial" w:hAnsi="Arial" w:cs="Arial"/>
        </w:rPr>
        <w:t>Non-Championship</w:t>
      </w:r>
      <w:r>
        <w:rPr>
          <w:rFonts w:ascii="Arial" w:hAnsi="Arial" w:cs="Arial"/>
        </w:rPr>
        <w:t xml:space="preserve"> Round)</w:t>
      </w:r>
    </w:p>
    <w:p w14:paraId="7D5F4D19" w14:textId="79FCAA7D" w:rsidR="007F0977" w:rsidRPr="00881B96" w:rsidRDefault="004C35DC" w:rsidP="00881B96">
      <w:pPr>
        <w:pStyle w:val="ListParagraph"/>
        <w:spacing w:line="480" w:lineRule="auto"/>
        <w:ind w:left="-426"/>
        <w:rPr>
          <w:rFonts w:ascii="Arial" w:hAnsi="Arial"/>
          <w:b/>
          <w:iCs/>
        </w:rPr>
      </w:pPr>
      <w:r w:rsidRPr="008B2870">
        <w:rPr>
          <w:rFonts w:ascii="Arial" w:hAnsi="Arial"/>
          <w:b/>
          <w:iCs/>
        </w:rPr>
        <w:t>S</w:t>
      </w:r>
      <w:r w:rsidR="0056559D" w:rsidRPr="008B2870">
        <w:rPr>
          <w:rFonts w:ascii="Arial" w:hAnsi="Arial"/>
          <w:b/>
          <w:iCs/>
        </w:rPr>
        <w:t>C</w:t>
      </w:r>
      <w:r w:rsidRPr="008B2870">
        <w:rPr>
          <w:rFonts w:ascii="Arial" w:hAnsi="Arial"/>
          <w:b/>
          <w:iCs/>
        </w:rPr>
        <w:t>HEDULE</w:t>
      </w:r>
      <w:r w:rsidR="0056559D" w:rsidRPr="008B2870">
        <w:rPr>
          <w:rFonts w:ascii="Arial" w:hAnsi="Arial"/>
          <w:b/>
          <w:iCs/>
        </w:rPr>
        <w:t>/ OTHER EVENT REQUIREMENTS</w:t>
      </w:r>
      <w:r w:rsidRPr="008B2870">
        <w:rPr>
          <w:rFonts w:ascii="Arial" w:hAnsi="Arial"/>
          <w:b/>
          <w:iCs/>
        </w:rPr>
        <w:t>:</w:t>
      </w:r>
    </w:p>
    <w:p w14:paraId="4C1DB9A2" w14:textId="77777777" w:rsidR="003422CF" w:rsidRDefault="003422CF" w:rsidP="003422CF">
      <w:pPr>
        <w:pStyle w:val="ListParagraph"/>
        <w:numPr>
          <w:ilvl w:val="0"/>
          <w:numId w:val="1"/>
        </w:numPr>
        <w:spacing w:line="480" w:lineRule="auto"/>
        <w:rPr>
          <w:rFonts w:ascii="Arial" w:hAnsi="Arial"/>
          <w:b/>
          <w:iCs/>
        </w:rPr>
      </w:pPr>
      <w:r>
        <w:rPr>
          <w:rFonts w:ascii="Arial" w:hAnsi="Arial"/>
          <w:b/>
          <w:iCs/>
        </w:rPr>
        <w:t>NO ENTRIES ON THE DAY</w:t>
      </w:r>
    </w:p>
    <w:p w14:paraId="2B6757F1" w14:textId="77777777"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Number of Entrants: </w:t>
      </w:r>
      <w:r w:rsidR="00424D4C">
        <w:rPr>
          <w:rFonts w:ascii="Arial" w:hAnsi="Arial"/>
          <w:b/>
          <w:iCs/>
        </w:rPr>
        <w:t>2</w:t>
      </w:r>
      <w:r w:rsidR="008733B6">
        <w:rPr>
          <w:rFonts w:ascii="Arial" w:hAnsi="Arial"/>
          <w:b/>
          <w:iCs/>
        </w:rPr>
        <w:t>5</w:t>
      </w:r>
    </w:p>
    <w:p w14:paraId="36A57518" w14:textId="77777777"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Entries per Vehicle: </w:t>
      </w:r>
      <w:r w:rsidR="00424D4C">
        <w:rPr>
          <w:rFonts w:ascii="Arial" w:hAnsi="Arial"/>
          <w:b/>
          <w:iCs/>
        </w:rPr>
        <w:t>3</w:t>
      </w:r>
      <w:r>
        <w:rPr>
          <w:rFonts w:ascii="Arial" w:hAnsi="Arial"/>
          <w:iCs/>
        </w:rPr>
        <w:t xml:space="preserve"> </w:t>
      </w:r>
    </w:p>
    <w:p w14:paraId="0489EA92" w14:textId="77777777" w:rsidR="008733B6" w:rsidRDefault="008733B6" w:rsidP="003422CF">
      <w:pPr>
        <w:pStyle w:val="ListParagraph"/>
        <w:numPr>
          <w:ilvl w:val="0"/>
          <w:numId w:val="1"/>
        </w:numPr>
        <w:spacing w:line="480" w:lineRule="auto"/>
        <w:rPr>
          <w:rFonts w:ascii="Arial" w:hAnsi="Arial"/>
          <w:iCs/>
        </w:rPr>
      </w:pPr>
      <w:r>
        <w:rPr>
          <w:rFonts w:ascii="Arial" w:hAnsi="Arial"/>
          <w:iCs/>
        </w:rPr>
        <w:t xml:space="preserve">This event </w:t>
      </w:r>
      <w:r w:rsidRPr="008733B6">
        <w:rPr>
          <w:rFonts w:ascii="Arial" w:hAnsi="Arial"/>
          <w:b/>
          <w:iCs/>
          <w:u w:val="single"/>
        </w:rPr>
        <w:t>will not</w:t>
      </w:r>
      <w:r>
        <w:rPr>
          <w:rFonts w:ascii="Arial" w:hAnsi="Arial"/>
          <w:iCs/>
        </w:rPr>
        <w:t xml:space="preserve"> be deemed part of any Championship Round.  No points awarded for this event. </w:t>
      </w:r>
    </w:p>
    <w:p w14:paraId="39F89624" w14:textId="77777777" w:rsidR="007F0977" w:rsidRDefault="003422CF" w:rsidP="003422CF">
      <w:pPr>
        <w:pStyle w:val="ListParagraph"/>
        <w:numPr>
          <w:ilvl w:val="0"/>
          <w:numId w:val="1"/>
        </w:numPr>
        <w:spacing w:line="480" w:lineRule="auto"/>
        <w:rPr>
          <w:rFonts w:ascii="Arial" w:hAnsi="Arial"/>
          <w:iCs/>
        </w:rPr>
      </w:pPr>
      <w:r w:rsidRPr="0023280E">
        <w:rPr>
          <w:rFonts w:ascii="Arial" w:hAnsi="Arial"/>
          <w:b/>
          <w:iCs/>
        </w:rPr>
        <w:t>Due to COVID-19</w:t>
      </w:r>
      <w:r>
        <w:rPr>
          <w:rFonts w:ascii="Arial" w:hAnsi="Arial"/>
          <w:iCs/>
        </w:rPr>
        <w:t xml:space="preserve"> </w:t>
      </w:r>
      <w:r w:rsidR="007F0977">
        <w:rPr>
          <w:rFonts w:ascii="Arial" w:hAnsi="Arial"/>
          <w:iCs/>
        </w:rPr>
        <w:t>and social distancing laws</w:t>
      </w:r>
      <w:r>
        <w:rPr>
          <w:rFonts w:ascii="Arial" w:hAnsi="Arial"/>
          <w:iCs/>
        </w:rPr>
        <w:t>, there will be</w:t>
      </w:r>
      <w:r w:rsidR="007F0977">
        <w:rPr>
          <w:rFonts w:ascii="Arial" w:hAnsi="Arial"/>
          <w:iCs/>
        </w:rPr>
        <w:t>:</w:t>
      </w:r>
      <w:r>
        <w:rPr>
          <w:rFonts w:ascii="Arial" w:hAnsi="Arial"/>
          <w:iCs/>
        </w:rPr>
        <w:t xml:space="preserve"> </w:t>
      </w:r>
    </w:p>
    <w:p w14:paraId="10A4B846" w14:textId="77777777" w:rsidR="003422CF" w:rsidRDefault="00424D4C" w:rsidP="00424D4C">
      <w:pPr>
        <w:pStyle w:val="ListParagraph"/>
        <w:numPr>
          <w:ilvl w:val="0"/>
          <w:numId w:val="1"/>
        </w:numPr>
        <w:spacing w:line="480" w:lineRule="auto"/>
        <w:rPr>
          <w:rFonts w:ascii="Arial" w:hAnsi="Arial"/>
          <w:iCs/>
        </w:rPr>
      </w:pPr>
      <w:r>
        <w:rPr>
          <w:rFonts w:ascii="Arial" w:hAnsi="Arial"/>
          <w:b/>
          <w:iCs/>
        </w:rPr>
        <w:t xml:space="preserve">No Passenger Rides </w:t>
      </w:r>
      <w:r w:rsidR="003422CF">
        <w:rPr>
          <w:rFonts w:ascii="Arial" w:hAnsi="Arial"/>
          <w:iCs/>
        </w:rPr>
        <w:t>on the day</w:t>
      </w:r>
      <w:r>
        <w:rPr>
          <w:rFonts w:ascii="Arial" w:hAnsi="Arial"/>
          <w:iCs/>
        </w:rPr>
        <w:t xml:space="preserve">, </w:t>
      </w:r>
      <w:proofErr w:type="gramStart"/>
      <w:r w:rsidRPr="00424D4C">
        <w:rPr>
          <w:rFonts w:ascii="Arial" w:hAnsi="Arial"/>
          <w:b/>
          <w:iCs/>
        </w:rPr>
        <w:t>Except</w:t>
      </w:r>
      <w:proofErr w:type="gramEnd"/>
      <w:r>
        <w:rPr>
          <w:rFonts w:ascii="Arial" w:hAnsi="Arial"/>
          <w:iCs/>
        </w:rPr>
        <w:t xml:space="preserve"> if passenger resides at the same address as the driver.</w:t>
      </w:r>
      <w:r w:rsidR="003422CF">
        <w:rPr>
          <w:rFonts w:ascii="Arial" w:hAnsi="Arial"/>
          <w:iCs/>
        </w:rPr>
        <w:t xml:space="preserve"> </w:t>
      </w:r>
    </w:p>
    <w:p w14:paraId="1A3E1D10" w14:textId="77777777" w:rsidR="00881B96" w:rsidRPr="00424D4C" w:rsidRDefault="00881B96" w:rsidP="00424D4C">
      <w:pPr>
        <w:pStyle w:val="ListParagraph"/>
        <w:numPr>
          <w:ilvl w:val="0"/>
          <w:numId w:val="1"/>
        </w:numPr>
        <w:spacing w:line="480" w:lineRule="auto"/>
        <w:rPr>
          <w:rFonts w:ascii="Arial" w:hAnsi="Arial" w:cs="Arial"/>
          <w:b/>
          <w:iCs/>
        </w:rPr>
      </w:pPr>
      <w:r w:rsidRPr="00424D4C">
        <w:rPr>
          <w:rFonts w:ascii="Arial" w:hAnsi="Arial" w:cs="Arial"/>
        </w:rPr>
        <w:t xml:space="preserve">1.5m social distancing must be maintained at all </w:t>
      </w:r>
      <w:proofErr w:type="gramStart"/>
      <w:r w:rsidRPr="00424D4C">
        <w:rPr>
          <w:rFonts w:ascii="Arial" w:hAnsi="Arial" w:cs="Arial"/>
        </w:rPr>
        <w:t>times</w:t>
      </w:r>
      <w:proofErr w:type="gramEnd"/>
    </w:p>
    <w:p w14:paraId="4A913A5D" w14:textId="358A6DA3" w:rsidR="00A651E4" w:rsidRPr="0032653F" w:rsidRDefault="003422CF" w:rsidP="0032653F">
      <w:pPr>
        <w:pStyle w:val="ListParagraph"/>
        <w:spacing w:line="480" w:lineRule="auto"/>
        <w:ind w:left="-284"/>
        <w:rPr>
          <w:rFonts w:ascii="Arial" w:hAnsi="Arial"/>
          <w:iCs/>
        </w:rPr>
      </w:pPr>
      <w:r w:rsidRPr="0032653F">
        <w:rPr>
          <w:rFonts w:ascii="Arial" w:hAnsi="Arial"/>
          <w:iCs/>
        </w:rPr>
        <w:t>Motorsport Australia Permit will be displayed at start of the event</w:t>
      </w:r>
      <w:r w:rsidR="005B7FC5" w:rsidRPr="0032653F">
        <w:rPr>
          <w:rFonts w:ascii="Arial" w:hAnsi="Arial"/>
          <w:iCs/>
        </w:rPr>
        <w:br/>
      </w:r>
      <w:r w:rsidR="00A651E4" w:rsidRPr="0032653F">
        <w:rPr>
          <w:rFonts w:ascii="Arial" w:hAnsi="Arial"/>
          <w:iCs/>
        </w:rPr>
        <w:t>Entries will be accepted in order of receipt unless otherwise specified</w:t>
      </w:r>
      <w:r w:rsidR="00A651E4" w:rsidRPr="0032653F">
        <w:rPr>
          <w:rFonts w:ascii="Arial" w:hAnsi="Arial"/>
          <w:iCs/>
        </w:rPr>
        <w:br/>
        <w:t xml:space="preserve">The organisers may refuse any entry in accordance with NCR </w:t>
      </w:r>
      <w:r w:rsidR="0032653F">
        <w:rPr>
          <w:rFonts w:ascii="Arial" w:hAnsi="Arial"/>
          <w:iCs/>
        </w:rPr>
        <w:t>3</w:t>
      </w:r>
      <w:r w:rsidR="00A651E4" w:rsidRPr="0032653F">
        <w:rPr>
          <w:rFonts w:ascii="Arial" w:hAnsi="Arial"/>
          <w:iCs/>
        </w:rPr>
        <w:t xml:space="preserve">3 of the current </w:t>
      </w:r>
      <w:r w:rsidR="0032653F" w:rsidRPr="0032653F">
        <w:rPr>
          <w:rFonts w:ascii="Arial" w:hAnsi="Arial"/>
          <w:iCs/>
        </w:rPr>
        <w:t xml:space="preserve">Motorsport Australia </w:t>
      </w:r>
      <w:r w:rsidR="00A651E4" w:rsidRPr="0032653F">
        <w:rPr>
          <w:rFonts w:ascii="Arial" w:hAnsi="Arial"/>
          <w:iCs/>
        </w:rPr>
        <w:t xml:space="preserve">Manual. </w:t>
      </w:r>
    </w:p>
    <w:p w14:paraId="49731292" w14:textId="77777777" w:rsidR="0032653F" w:rsidRDefault="00A651E4" w:rsidP="0032653F">
      <w:pPr>
        <w:pStyle w:val="ListParagraph"/>
        <w:spacing w:line="480" w:lineRule="auto"/>
        <w:ind w:left="-284"/>
        <w:rPr>
          <w:rFonts w:ascii="Arial" w:hAnsi="Arial"/>
          <w:iCs/>
        </w:rPr>
      </w:pPr>
      <w:r>
        <w:rPr>
          <w:rFonts w:ascii="Arial" w:hAnsi="Arial"/>
          <w:iCs/>
        </w:rPr>
        <w:t xml:space="preserve">Entries </w:t>
      </w:r>
      <w:r w:rsidRPr="00C42CB3">
        <w:rPr>
          <w:rFonts w:ascii="Arial" w:hAnsi="Arial"/>
          <w:iCs/>
        </w:rPr>
        <w:t>from competitors under 18 years of age must be counter signed / consented to by a parent/ guardian.</w:t>
      </w:r>
    </w:p>
    <w:p w14:paraId="78745073" w14:textId="45E0503D" w:rsidR="007323CC" w:rsidRPr="0032653F" w:rsidRDefault="007323CC" w:rsidP="0032653F">
      <w:pPr>
        <w:pStyle w:val="ListParagraph"/>
        <w:ind w:left="-284"/>
        <w:rPr>
          <w:rFonts w:ascii="Arial" w:hAnsi="Arial"/>
          <w:iCs/>
        </w:rPr>
      </w:pPr>
      <w:r w:rsidRPr="0032653F">
        <w:rPr>
          <w:rFonts w:ascii="Arial" w:hAnsi="Arial"/>
          <w:iCs/>
        </w:rPr>
        <w:t xml:space="preserve">Event organisers reserve the right to cancel, abandon or postpone the event in accordance with NCR </w:t>
      </w:r>
      <w:r w:rsidR="0032653F" w:rsidRPr="0032653F">
        <w:rPr>
          <w:rFonts w:ascii="Arial" w:hAnsi="Arial"/>
          <w:iCs/>
        </w:rPr>
        <w:t>11</w:t>
      </w:r>
      <w:r w:rsidRPr="0032653F">
        <w:rPr>
          <w:rFonts w:ascii="Arial" w:hAnsi="Arial"/>
          <w:iCs/>
        </w:rPr>
        <w:t xml:space="preserve"> of the current </w:t>
      </w:r>
      <w:r w:rsidR="0032653F" w:rsidRPr="0032653F">
        <w:rPr>
          <w:rFonts w:ascii="Arial" w:hAnsi="Arial"/>
          <w:iCs/>
        </w:rPr>
        <w:t xml:space="preserve">Motorsport Australia </w:t>
      </w:r>
      <w:r w:rsidRPr="0032653F">
        <w:rPr>
          <w:rFonts w:ascii="Arial" w:hAnsi="Arial"/>
          <w:iCs/>
        </w:rPr>
        <w:t>Manual.</w:t>
      </w:r>
    </w:p>
    <w:p w14:paraId="213F34C1" w14:textId="77777777" w:rsidR="007323CC" w:rsidRPr="00C42CB3" w:rsidRDefault="007323CC" w:rsidP="007323CC">
      <w:pPr>
        <w:pStyle w:val="ListParagraph"/>
        <w:ind w:left="-426"/>
        <w:rPr>
          <w:rFonts w:ascii="Arial" w:hAnsi="Arial"/>
          <w:iCs/>
        </w:rPr>
      </w:pPr>
    </w:p>
    <w:p w14:paraId="10D79606" w14:textId="3FFCDD07" w:rsidR="007323CC" w:rsidRDefault="007323CC" w:rsidP="0032653F">
      <w:pPr>
        <w:pStyle w:val="ListParagraph"/>
        <w:spacing w:line="480" w:lineRule="auto"/>
        <w:ind w:left="-426" w:firstLine="142"/>
        <w:rPr>
          <w:rFonts w:ascii="Arial" w:hAnsi="Arial"/>
          <w:iCs/>
        </w:rPr>
      </w:pPr>
      <w:r w:rsidRPr="00C42CB3">
        <w:rPr>
          <w:rFonts w:ascii="Arial" w:hAnsi="Arial"/>
          <w:iCs/>
        </w:rPr>
        <w:t xml:space="preserve">Protests must be lodged in accordance with </w:t>
      </w:r>
      <w:r w:rsidR="0032653F">
        <w:rPr>
          <w:rFonts w:ascii="Arial" w:hAnsi="Arial"/>
          <w:iCs/>
        </w:rPr>
        <w:t>NCR 94 of the</w:t>
      </w:r>
      <w:r w:rsidRPr="00C42CB3">
        <w:rPr>
          <w:rFonts w:ascii="Arial" w:hAnsi="Arial"/>
          <w:iCs/>
        </w:rPr>
        <w:t xml:space="preserve"> current </w:t>
      </w:r>
      <w:r w:rsidR="0032653F">
        <w:rPr>
          <w:rFonts w:ascii="Arial" w:hAnsi="Arial"/>
          <w:iCs/>
        </w:rPr>
        <w:t>Motorsport Australia</w:t>
      </w:r>
      <w:r w:rsidRPr="00C42CB3">
        <w:rPr>
          <w:rFonts w:ascii="Arial" w:hAnsi="Arial"/>
          <w:iCs/>
        </w:rPr>
        <w:t xml:space="preserve"> Manual.</w:t>
      </w:r>
    </w:p>
    <w:p w14:paraId="18326F33" w14:textId="1199DECC" w:rsidR="0032653F" w:rsidRDefault="0032653F" w:rsidP="0032653F">
      <w:pPr>
        <w:pStyle w:val="ListParagraph"/>
        <w:ind w:left="-426"/>
        <w:rPr>
          <w:rFonts w:ascii="Arial" w:hAnsi="Arial"/>
          <w:b/>
          <w:bCs/>
        </w:rPr>
      </w:pPr>
      <w:r>
        <w:rPr>
          <w:rFonts w:ascii="Arial" w:hAnsi="Arial"/>
          <w:b/>
          <w:bCs/>
        </w:rPr>
        <w:t>A</w:t>
      </w:r>
      <w:r w:rsidR="007323CC" w:rsidRPr="00C42CB3">
        <w:rPr>
          <w:rFonts w:ascii="Arial" w:hAnsi="Arial"/>
          <w:b/>
          <w:bCs/>
        </w:rPr>
        <w:t>LCOHOL, DRUGS AND OTHER SUBSTANCES</w:t>
      </w:r>
    </w:p>
    <w:p w14:paraId="3DFAD76E" w14:textId="59A1331B" w:rsidR="00026601" w:rsidRPr="0032653F" w:rsidRDefault="0032653F" w:rsidP="0032653F">
      <w:pPr>
        <w:pStyle w:val="ListParagraph"/>
        <w:ind w:left="-426"/>
        <w:rPr>
          <w:rFonts w:ascii="Arial" w:hAnsi="Arial"/>
          <w:iCs/>
        </w:rPr>
      </w:pPr>
      <w:r w:rsidRPr="0032653F">
        <w:rPr>
          <w:rFonts w:ascii="Arial" w:hAnsi="Arial"/>
          <w:iCs/>
          <w:sz w:val="18"/>
          <w:szCs w:val="18"/>
        </w:rPr>
        <w:t>Any holder of a Motorsport Australia Competitor or Officials licence (or equivalent licence issued by another ASN) may be tested for the presence of drugs (or other banned substances) and subject to a penalty (ies)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Competitor or Officials licence (or equivalent licence issued by another ASN) may also be tested for the presence of alcohol by a Motorsport Australia Accredited Testing Official (CATO) in accordance with the Motorsport Australia Alcohol Policy.</w:t>
      </w:r>
    </w:p>
    <w:sectPr w:rsidR="00026601" w:rsidRPr="0032653F" w:rsidSect="00026601">
      <w:headerReference w:type="default" r:id="rId10"/>
      <w:footerReference w:type="default" r:id="rId11"/>
      <w:pgSz w:w="11900" w:h="16840"/>
      <w:pgMar w:top="720" w:right="720" w:bottom="720" w:left="720" w:header="709" w:footer="1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C0A8" w14:textId="77777777" w:rsidR="00A168D9" w:rsidRDefault="00A168D9" w:rsidP="00D53BD6">
      <w:r>
        <w:separator/>
      </w:r>
    </w:p>
  </w:endnote>
  <w:endnote w:type="continuationSeparator" w:id="0">
    <w:p w14:paraId="14F02049" w14:textId="77777777" w:rsidR="00A168D9" w:rsidRDefault="00A168D9" w:rsidP="00D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3014" w14:textId="77777777" w:rsidR="00917E66" w:rsidRDefault="00514390" w:rsidP="00D53BD6">
    <w:pPr>
      <w:pStyle w:val="Footer"/>
    </w:pPr>
    <w:r>
      <w:rPr>
        <w:noProof/>
        <w:lang w:val="en-AU" w:eastAsia="ja-JP"/>
      </w:rPr>
      <w:drawing>
        <wp:anchor distT="0" distB="0" distL="114300" distR="114300" simplePos="0" relativeHeight="251675136" behindDoc="1" locked="0" layoutInCell="1" allowOverlap="1" wp14:anchorId="75C17959" wp14:editId="1A594278">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anchor>
      </w:drawing>
    </w:r>
    <w:r w:rsidR="00463992">
      <w:rPr>
        <w:noProof/>
        <w:lang w:val="en-AU" w:eastAsia="ja-JP"/>
      </w:rPr>
      <w:drawing>
        <wp:anchor distT="0" distB="0" distL="114300" distR="114300" simplePos="0" relativeHeight="251673088" behindDoc="1" locked="0" layoutInCell="1" allowOverlap="1" wp14:anchorId="6D57C83D" wp14:editId="5BA9B369">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a14="http://schemas.microsoft.com/office/drawing/2010/main"/>
                    </a:ext>
                  </a:extLst>
                </pic:spPr>
              </pic:pic>
            </a:graphicData>
          </a:graphic>
        </wp:anchor>
      </w:drawing>
    </w:r>
    <w:r w:rsidR="004639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72BF" w14:textId="77777777" w:rsidR="00A168D9" w:rsidRDefault="00A168D9" w:rsidP="00D53BD6">
      <w:r>
        <w:separator/>
      </w:r>
    </w:p>
  </w:footnote>
  <w:footnote w:type="continuationSeparator" w:id="0">
    <w:p w14:paraId="632D37FC" w14:textId="77777777" w:rsidR="00A168D9" w:rsidRDefault="00A168D9" w:rsidP="00D5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1C3F" w14:textId="641783CE" w:rsidR="00517445" w:rsidRDefault="00917E66">
    <w:pPr>
      <w:pStyle w:val="Header"/>
    </w:pPr>
    <w:r>
      <w:rPr>
        <w:noProof/>
        <w:lang w:val="en-AU" w:eastAsia="ja-JP"/>
      </w:rPr>
      <w:drawing>
        <wp:anchor distT="0" distB="0" distL="114300" distR="114300" simplePos="0" relativeHeight="251658752" behindDoc="1" locked="0" layoutInCell="1" allowOverlap="1" wp14:anchorId="756F166E" wp14:editId="41BC742B">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B16"/>
    <w:multiLevelType w:val="hybridMultilevel"/>
    <w:tmpl w:val="B5E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A0E02"/>
    <w:multiLevelType w:val="hybridMultilevel"/>
    <w:tmpl w:val="4450453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0F8346A0"/>
    <w:multiLevelType w:val="hybridMultilevel"/>
    <w:tmpl w:val="6142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1D3123"/>
    <w:multiLevelType w:val="hybridMultilevel"/>
    <w:tmpl w:val="90A8FA6A"/>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4" w15:restartNumberingAfterBreak="0">
    <w:nsid w:val="6DE66C17"/>
    <w:multiLevelType w:val="hybridMultilevel"/>
    <w:tmpl w:val="E9A4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4B"/>
    <w:rsid w:val="0002063A"/>
    <w:rsid w:val="00026601"/>
    <w:rsid w:val="00077BA2"/>
    <w:rsid w:val="001530EA"/>
    <w:rsid w:val="00174A91"/>
    <w:rsid w:val="001B0842"/>
    <w:rsid w:val="001F3D5E"/>
    <w:rsid w:val="002327B0"/>
    <w:rsid w:val="0023770B"/>
    <w:rsid w:val="002A3F30"/>
    <w:rsid w:val="002C11B6"/>
    <w:rsid w:val="0032653F"/>
    <w:rsid w:val="003422CF"/>
    <w:rsid w:val="00396CC1"/>
    <w:rsid w:val="003C033A"/>
    <w:rsid w:val="003D3CC9"/>
    <w:rsid w:val="00424D4C"/>
    <w:rsid w:val="00463992"/>
    <w:rsid w:val="004C35DC"/>
    <w:rsid w:val="00514390"/>
    <w:rsid w:val="00517445"/>
    <w:rsid w:val="00520054"/>
    <w:rsid w:val="0056559D"/>
    <w:rsid w:val="00576C01"/>
    <w:rsid w:val="00593AC4"/>
    <w:rsid w:val="005B4936"/>
    <w:rsid w:val="005B7FC5"/>
    <w:rsid w:val="005F2CF6"/>
    <w:rsid w:val="0062175B"/>
    <w:rsid w:val="006527F8"/>
    <w:rsid w:val="00676A0B"/>
    <w:rsid w:val="006B69FF"/>
    <w:rsid w:val="007323CC"/>
    <w:rsid w:val="00740F6C"/>
    <w:rsid w:val="007445B3"/>
    <w:rsid w:val="00757723"/>
    <w:rsid w:val="007B4F45"/>
    <w:rsid w:val="007F0977"/>
    <w:rsid w:val="0080427F"/>
    <w:rsid w:val="00843D19"/>
    <w:rsid w:val="008679E1"/>
    <w:rsid w:val="008733B6"/>
    <w:rsid w:val="00881B96"/>
    <w:rsid w:val="00891EBF"/>
    <w:rsid w:val="008B2870"/>
    <w:rsid w:val="00917E66"/>
    <w:rsid w:val="00926E81"/>
    <w:rsid w:val="00962162"/>
    <w:rsid w:val="00976539"/>
    <w:rsid w:val="009C3BEC"/>
    <w:rsid w:val="00A06C73"/>
    <w:rsid w:val="00A13BF8"/>
    <w:rsid w:val="00A14023"/>
    <w:rsid w:val="00A168D9"/>
    <w:rsid w:val="00A651E4"/>
    <w:rsid w:val="00A77612"/>
    <w:rsid w:val="00A850BE"/>
    <w:rsid w:val="00B82AFC"/>
    <w:rsid w:val="00C3360F"/>
    <w:rsid w:val="00C9556F"/>
    <w:rsid w:val="00D12123"/>
    <w:rsid w:val="00D22C87"/>
    <w:rsid w:val="00D5041C"/>
    <w:rsid w:val="00D51BE6"/>
    <w:rsid w:val="00D53BD6"/>
    <w:rsid w:val="00DB1E12"/>
    <w:rsid w:val="00E51E4B"/>
    <w:rsid w:val="00E924AC"/>
    <w:rsid w:val="00ED20A7"/>
    <w:rsid w:val="00EE2C5F"/>
    <w:rsid w:val="00F02FB9"/>
    <w:rsid w:val="00F17E7C"/>
    <w:rsid w:val="00F33808"/>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D7AD0C"/>
  <w15:docId w15:val="{34318533-D562-4334-A7D6-21B48B3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B3"/>
    <w:rPr>
      <w:color w:val="605E5C"/>
      <w:shd w:val="clear" w:color="auto" w:fill="E1DFDD"/>
    </w:rPr>
  </w:style>
  <w:style w:type="character" w:styleId="UnresolvedMention">
    <w:name w:val="Unresolved Mention"/>
    <w:basedOn w:val="DefaultParagraphFont"/>
    <w:uiPriority w:val="99"/>
    <w:semiHidden/>
    <w:unhideWhenUsed/>
    <w:rsid w:val="0051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walker@wrx.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enzie\Documents\PERMITS\2020%20FORMS\Motorsport%20Australi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Motorsport Australia_Letterhead</Template>
  <TotalTime>7</TotalTime>
  <Pages>2</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Peter McDonald</cp:lastModifiedBy>
  <cp:revision>2</cp:revision>
  <cp:lastPrinted>2020-05-28T09:04:00Z</cp:lastPrinted>
  <dcterms:created xsi:type="dcterms:W3CDTF">2021-01-18T23:22:00Z</dcterms:created>
  <dcterms:modified xsi:type="dcterms:W3CDTF">2021-01-18T23:22:00Z</dcterms:modified>
</cp:coreProperties>
</file>